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0131" w14:textId="41BF7295" w:rsidR="00867109" w:rsidRPr="005E04EF" w:rsidRDefault="00247D83" w:rsidP="00247D83">
      <w:pPr>
        <w:ind w:left="-567" w:firstLine="720"/>
        <w:jc w:val="center"/>
        <w:rPr>
          <w:rFonts w:ascii="Calibri" w:hAnsi="Calibri"/>
          <w:b/>
          <w:color w:val="0000FF"/>
          <w:sz w:val="48"/>
          <w:szCs w:val="48"/>
        </w:rPr>
      </w:pPr>
      <w:r>
        <w:rPr>
          <w:rFonts w:ascii="Calibri" w:hAnsi="Calibri"/>
          <w:b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55AA012" wp14:editId="323C0C9F">
            <wp:simplePos x="0" y="0"/>
            <wp:positionH relativeFrom="column">
              <wp:posOffset>-466725</wp:posOffset>
            </wp:positionH>
            <wp:positionV relativeFrom="paragraph">
              <wp:posOffset>-3810</wp:posOffset>
            </wp:positionV>
            <wp:extent cx="1660862" cy="1457325"/>
            <wp:effectExtent l="0" t="0" r="0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109" w:rsidRPr="00F1142E">
        <w:rPr>
          <w:rFonts w:ascii="Calibri" w:hAnsi="Calibri"/>
          <w:b/>
          <w:color w:val="0000FF"/>
          <w:sz w:val="48"/>
          <w:szCs w:val="48"/>
        </w:rPr>
        <w:t xml:space="preserve">Upper Beeding Primary </w:t>
      </w:r>
      <w:r w:rsidR="00F84AB5" w:rsidRPr="00F1142E">
        <w:rPr>
          <w:rFonts w:ascii="Calibri" w:hAnsi="Calibri"/>
          <w:b/>
          <w:color w:val="0000FF"/>
          <w:sz w:val="48"/>
          <w:szCs w:val="48"/>
        </w:rPr>
        <w:t>S</w:t>
      </w:r>
      <w:r w:rsidR="00867109" w:rsidRPr="00F1142E">
        <w:rPr>
          <w:rFonts w:ascii="Calibri" w:hAnsi="Calibri"/>
          <w:b/>
          <w:color w:val="0000FF"/>
          <w:sz w:val="48"/>
          <w:szCs w:val="48"/>
        </w:rPr>
        <w:t>chool</w:t>
      </w:r>
    </w:p>
    <w:p w14:paraId="207D9AA1" w14:textId="40209631" w:rsidR="00867109" w:rsidRPr="005E04EF" w:rsidRDefault="00867109" w:rsidP="00466E2E">
      <w:pPr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>School Road, Upper Beeding, BN44 3HY.</w:t>
      </w:r>
    </w:p>
    <w:p w14:paraId="0DA1E690" w14:textId="53C12300" w:rsidR="00330AB6" w:rsidRDefault="00466E2E" w:rsidP="00466E2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867109" w:rsidRPr="005E04EF">
        <w:rPr>
          <w:rFonts w:ascii="Calibri" w:hAnsi="Calibri"/>
          <w:b/>
          <w:sz w:val="28"/>
          <w:szCs w:val="28"/>
        </w:rPr>
        <w:t xml:space="preserve">Tel: 01903 812288 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716CE26" w14:textId="34E461A0" w:rsidR="005E04EF" w:rsidRPr="00AA3ACD" w:rsidRDefault="005E04EF" w:rsidP="00466E2E">
      <w:pPr>
        <w:jc w:val="center"/>
        <w:rPr>
          <w:rFonts w:ascii="Calibri" w:hAnsi="Calibri" w:cs="Calibri"/>
          <w:b/>
          <w:sz w:val="24"/>
          <w:szCs w:val="24"/>
        </w:rPr>
      </w:pPr>
      <w:r w:rsidRPr="00AA3ACD">
        <w:rPr>
          <w:rFonts w:ascii="Calibri" w:hAnsi="Calibri" w:cs="Calibri"/>
          <w:b/>
          <w:sz w:val="24"/>
          <w:szCs w:val="24"/>
        </w:rPr>
        <w:t>Email:</w:t>
      </w:r>
      <w:r w:rsidR="00330AB6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Pr="00C644A2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office@upperbeeding.w-sussex.sch.uk</w:t>
        </w:r>
      </w:hyperlink>
    </w:p>
    <w:p w14:paraId="60EF453F" w14:textId="01EB390A" w:rsidR="00867109" w:rsidRPr="00385D2E" w:rsidRDefault="005E04EF" w:rsidP="00466E2E">
      <w:pPr>
        <w:jc w:val="center"/>
        <w:rPr>
          <w:rFonts w:ascii="Calibri" w:hAnsi="Calibri" w:cs="Calibri"/>
          <w:b/>
          <w:sz w:val="24"/>
          <w:szCs w:val="24"/>
        </w:rPr>
      </w:pPr>
      <w:r w:rsidRPr="00AA3ACD">
        <w:rPr>
          <w:rFonts w:ascii="Calibri" w:hAnsi="Calibri" w:cs="Calibri"/>
          <w:b/>
          <w:sz w:val="24"/>
          <w:szCs w:val="24"/>
        </w:rPr>
        <w:t xml:space="preserve">Website: </w:t>
      </w:r>
      <w:hyperlink r:id="rId10" w:history="1">
        <w:r w:rsidRPr="00C644A2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https://upper-beeding.eschools.co.uk/</w:t>
        </w:r>
        <w:r w:rsidR="00F45C58" w:rsidRPr="00C644A2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web</w:t>
        </w:r>
      </w:hyperlink>
    </w:p>
    <w:p w14:paraId="564059A0" w14:textId="5FC44018" w:rsidR="00867109" w:rsidRDefault="00466E2E" w:rsidP="00466E2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</w:t>
      </w:r>
      <w:r w:rsidR="00867109" w:rsidRPr="005E04EF">
        <w:rPr>
          <w:rFonts w:ascii="Calibri" w:hAnsi="Calibri"/>
          <w:b/>
          <w:sz w:val="28"/>
          <w:szCs w:val="28"/>
        </w:rPr>
        <w:t>Head</w:t>
      </w:r>
      <w:r w:rsidR="00284CAE">
        <w:rPr>
          <w:rFonts w:ascii="Calibri" w:hAnsi="Calibri"/>
          <w:b/>
          <w:sz w:val="28"/>
          <w:szCs w:val="28"/>
        </w:rPr>
        <w:t xml:space="preserve"> T</w:t>
      </w:r>
      <w:r w:rsidR="00867109" w:rsidRPr="005E04EF">
        <w:rPr>
          <w:rFonts w:ascii="Calibri" w:hAnsi="Calibri"/>
          <w:b/>
          <w:sz w:val="28"/>
          <w:szCs w:val="28"/>
        </w:rPr>
        <w:t>eacher: Mrs R Linford</w:t>
      </w:r>
    </w:p>
    <w:p w14:paraId="7DBB43DC" w14:textId="03A3355A" w:rsidR="008147FF" w:rsidRPr="00DB5221" w:rsidRDefault="008147FF" w:rsidP="008147FF">
      <w:pPr>
        <w:rPr>
          <w:rFonts w:ascii="Calibri" w:hAnsi="Calibri" w:cs="Calibri"/>
          <w:sz w:val="12"/>
          <w:szCs w:val="22"/>
        </w:rPr>
      </w:pPr>
    </w:p>
    <w:p w14:paraId="14274EFA" w14:textId="27426077" w:rsidR="007F7AE9" w:rsidRDefault="00192BD3" w:rsidP="00255BAE">
      <w:pPr>
        <w:ind w:left="1320" w:firstLine="720"/>
        <w:jc w:val="center"/>
        <w:rPr>
          <w:rFonts w:ascii="Calibri" w:hAnsi="Calibri" w:cs="Calibri"/>
          <w:b/>
          <w:sz w:val="18"/>
          <w:szCs w:val="28"/>
          <w:u w:val="single"/>
        </w:rPr>
      </w:pPr>
      <w:r>
        <w:rPr>
          <w:rFonts w:ascii="Calibri" w:hAnsi="Calibri" w:cs="Calibri"/>
          <w:noProof/>
          <w:sz w:val="18"/>
          <w:szCs w:val="28"/>
        </w:rPr>
        <w:drawing>
          <wp:anchor distT="0" distB="0" distL="114300" distR="114300" simplePos="0" relativeHeight="251664384" behindDoc="0" locked="0" layoutInCell="1" allowOverlap="1" wp14:anchorId="0EDED1B2" wp14:editId="5B94A49D">
            <wp:simplePos x="0" y="0"/>
            <wp:positionH relativeFrom="column">
              <wp:posOffset>5316220</wp:posOffset>
            </wp:positionH>
            <wp:positionV relativeFrom="paragraph">
              <wp:posOffset>133985</wp:posOffset>
            </wp:positionV>
            <wp:extent cx="1264258" cy="119550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tree-with-presents-clipart-present-clipart-3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58" cy="11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E8645" w14:textId="77777777" w:rsidR="007F7AE9" w:rsidRPr="00C5048B" w:rsidRDefault="007F7AE9" w:rsidP="007F7AE9">
      <w:pPr>
        <w:rPr>
          <w:rFonts w:asciiTheme="minorHAnsi" w:hAnsiTheme="minorHAnsi" w:cstheme="minorHAnsi"/>
          <w:sz w:val="22"/>
          <w:szCs w:val="22"/>
        </w:rPr>
      </w:pPr>
    </w:p>
    <w:p w14:paraId="5E372990" w14:textId="4498DB46" w:rsidR="00F53D9C" w:rsidRPr="005A3752" w:rsidRDefault="00192BD3" w:rsidP="00F53D9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Monday 22</w:t>
      </w:r>
      <w:r w:rsidRPr="00192BD3">
        <w:rPr>
          <w:rFonts w:asciiTheme="minorHAnsi" w:hAnsiTheme="minorHAnsi" w:cstheme="minorHAnsi"/>
          <w:sz w:val="22"/>
          <w:vertAlign w:val="superscript"/>
        </w:rPr>
        <w:t>nd</w:t>
      </w:r>
      <w:r>
        <w:rPr>
          <w:rFonts w:asciiTheme="minorHAnsi" w:hAnsiTheme="minorHAnsi" w:cstheme="minorHAnsi"/>
          <w:sz w:val="22"/>
        </w:rPr>
        <w:t xml:space="preserve"> </w:t>
      </w:r>
      <w:r w:rsidR="00F53D9C">
        <w:rPr>
          <w:rFonts w:asciiTheme="minorHAnsi" w:hAnsiTheme="minorHAnsi" w:cstheme="minorHAnsi"/>
          <w:sz w:val="22"/>
        </w:rPr>
        <w:t>November 2021</w:t>
      </w:r>
    </w:p>
    <w:p w14:paraId="05427480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</w:p>
    <w:p w14:paraId="617BF74A" w14:textId="08139428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>Dear Parents</w:t>
      </w:r>
      <w:r w:rsidR="00192BD3">
        <w:rPr>
          <w:rFonts w:asciiTheme="minorHAnsi" w:hAnsiTheme="minorHAnsi" w:cstheme="minorHAnsi"/>
          <w:sz w:val="22"/>
        </w:rPr>
        <w:t xml:space="preserve"> / Carers</w:t>
      </w:r>
    </w:p>
    <w:p w14:paraId="6BCAB2D6" w14:textId="77777777" w:rsidR="00F53D9C" w:rsidRPr="005A3752" w:rsidRDefault="00F53D9C" w:rsidP="00F53D9C">
      <w:pPr>
        <w:widowControl w:val="0"/>
        <w:tabs>
          <w:tab w:val="right" w:pos="9026"/>
        </w:tabs>
        <w:jc w:val="center"/>
        <w:rPr>
          <w:rFonts w:asciiTheme="minorHAnsi" w:hAnsiTheme="minorHAnsi" w:cstheme="minorHAnsi"/>
          <w:b/>
          <w:sz w:val="32"/>
        </w:rPr>
      </w:pPr>
      <w:r w:rsidRPr="005A3752">
        <w:rPr>
          <w:rFonts w:asciiTheme="minorHAnsi" w:hAnsiTheme="minorHAnsi" w:cstheme="minorHAnsi"/>
          <w:b/>
          <w:sz w:val="32"/>
        </w:rPr>
        <w:t>CHRISTMAS SINGING AT UPPER BEEDING</w:t>
      </w:r>
    </w:p>
    <w:p w14:paraId="5A3BBD97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12"/>
        </w:rPr>
      </w:pPr>
    </w:p>
    <w:p w14:paraId="40E541D1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b/>
          <w:i/>
          <w:sz w:val="22"/>
        </w:rPr>
      </w:pPr>
      <w:r w:rsidRPr="005A3752">
        <w:rPr>
          <w:rFonts w:asciiTheme="minorHAnsi" w:hAnsiTheme="minorHAnsi" w:cstheme="minorHAnsi"/>
          <w:b/>
          <w:i/>
          <w:sz w:val="22"/>
        </w:rPr>
        <w:t>STEYNING LATE NIGHT CHRISTMAS SHOPPING</w:t>
      </w:r>
    </w:p>
    <w:p w14:paraId="361AC159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 xml:space="preserve">On Wednesday </w:t>
      </w:r>
      <w:r>
        <w:rPr>
          <w:rFonts w:asciiTheme="minorHAnsi" w:hAnsiTheme="minorHAnsi" w:cstheme="minorHAnsi"/>
          <w:sz w:val="22"/>
        </w:rPr>
        <w:t>1</w:t>
      </w:r>
      <w:r w:rsidRPr="00CB5DE8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</w:t>
      </w:r>
      <w:r w:rsidRPr="005A3752">
        <w:rPr>
          <w:rFonts w:asciiTheme="minorHAnsi" w:hAnsiTheme="minorHAnsi" w:cstheme="minorHAnsi"/>
          <w:sz w:val="22"/>
        </w:rPr>
        <w:t>December we are teaming up with Steyning Primary School to sing some Christmas songs at the Steyning Late Night shopping.</w:t>
      </w:r>
    </w:p>
    <w:p w14:paraId="3B7845AE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1015EF98" w14:textId="51716F51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 xml:space="preserve">There will be </w:t>
      </w:r>
      <w:r>
        <w:rPr>
          <w:rFonts w:asciiTheme="minorHAnsi" w:hAnsiTheme="minorHAnsi" w:cstheme="minorHAnsi"/>
          <w:sz w:val="22"/>
        </w:rPr>
        <w:t xml:space="preserve">no </w:t>
      </w:r>
      <w:r w:rsidRPr="005A3752">
        <w:rPr>
          <w:rFonts w:asciiTheme="minorHAnsi" w:hAnsiTheme="minorHAnsi" w:cstheme="minorHAnsi"/>
          <w:sz w:val="22"/>
        </w:rPr>
        <w:t>children’s parade through the High Street</w:t>
      </w:r>
      <w:r w:rsidR="00192BD3">
        <w:rPr>
          <w:rFonts w:asciiTheme="minorHAnsi" w:hAnsiTheme="minorHAnsi" w:cstheme="minorHAnsi"/>
          <w:sz w:val="22"/>
        </w:rPr>
        <w:t xml:space="preserve"> this year</w:t>
      </w:r>
      <w:r>
        <w:rPr>
          <w:rFonts w:asciiTheme="minorHAnsi" w:hAnsiTheme="minorHAnsi" w:cstheme="minorHAnsi"/>
          <w:sz w:val="22"/>
        </w:rPr>
        <w:t>, but instead</w:t>
      </w:r>
      <w:r w:rsidR="00192BD3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children will join together outside </w:t>
      </w:r>
      <w:r w:rsidRPr="005A3752">
        <w:rPr>
          <w:rFonts w:asciiTheme="minorHAnsi" w:hAnsiTheme="minorHAnsi" w:cstheme="minorHAnsi"/>
          <w:sz w:val="22"/>
        </w:rPr>
        <w:t>Whites</w:t>
      </w:r>
      <w:r>
        <w:rPr>
          <w:rFonts w:asciiTheme="minorHAnsi" w:hAnsiTheme="minorHAnsi" w:cstheme="minorHAnsi"/>
          <w:sz w:val="22"/>
        </w:rPr>
        <w:t xml:space="preserve">. </w:t>
      </w:r>
      <w:r w:rsidRPr="005A3752">
        <w:rPr>
          <w:rFonts w:asciiTheme="minorHAnsi" w:hAnsiTheme="minorHAnsi" w:cstheme="minorHAnsi"/>
          <w:sz w:val="22"/>
        </w:rPr>
        <w:t xml:space="preserve"> The children should arrive by 5:50pm outside Whites dressed in casual clothes.  Please ensure that your child has a warm coat as in previous years, </w:t>
      </w:r>
      <w:r w:rsidR="00192BD3">
        <w:rPr>
          <w:rFonts w:asciiTheme="minorHAnsi" w:hAnsiTheme="minorHAnsi" w:cstheme="minorHAnsi"/>
          <w:sz w:val="22"/>
        </w:rPr>
        <w:t xml:space="preserve">as </w:t>
      </w:r>
      <w:r w:rsidRPr="005A3752">
        <w:rPr>
          <w:rFonts w:asciiTheme="minorHAnsi" w:hAnsiTheme="minorHAnsi" w:cstheme="minorHAnsi"/>
          <w:sz w:val="22"/>
        </w:rPr>
        <w:t>the children have got cold if not dressed appropriately.</w:t>
      </w:r>
    </w:p>
    <w:p w14:paraId="3495435B" w14:textId="77777777" w:rsidR="00F53D9C" w:rsidRPr="005A3752" w:rsidRDefault="00F53D9C" w:rsidP="00F53D9C">
      <w:pPr>
        <w:rPr>
          <w:rFonts w:asciiTheme="minorHAnsi" w:hAnsiTheme="minorHAnsi" w:cstheme="minorHAnsi"/>
          <w:sz w:val="22"/>
        </w:rPr>
      </w:pPr>
    </w:p>
    <w:p w14:paraId="5D45C92E" w14:textId="77777777" w:rsidR="00F53D9C" w:rsidRDefault="00F53D9C" w:rsidP="00F53D9C">
      <w:pPr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 xml:space="preserve">This is a lovely event and it’s always wonderful to see how many Upper Beeding children take part every year.  </w:t>
      </w:r>
    </w:p>
    <w:p w14:paraId="5943E2B8" w14:textId="77777777" w:rsidR="00F53D9C" w:rsidRPr="005A3752" w:rsidRDefault="00F53D9C" w:rsidP="00F53D9C">
      <w:pPr>
        <w:rPr>
          <w:rFonts w:asciiTheme="minorHAnsi" w:hAnsiTheme="minorHAnsi" w:cstheme="minorHAnsi"/>
          <w:sz w:val="22"/>
        </w:rPr>
      </w:pPr>
    </w:p>
    <w:p w14:paraId="1C5D9419" w14:textId="1728CFE4" w:rsidR="00F53D9C" w:rsidRPr="005A3752" w:rsidRDefault="00F53D9C" w:rsidP="00F53D9C">
      <w:pPr>
        <w:rPr>
          <w:rFonts w:asciiTheme="minorHAnsi" w:hAnsiTheme="minorHAnsi" w:cstheme="minorHAnsi"/>
          <w:b/>
          <w:i/>
          <w:sz w:val="22"/>
        </w:rPr>
      </w:pPr>
      <w:r w:rsidRPr="005A3752">
        <w:rPr>
          <w:rFonts w:asciiTheme="minorHAnsi" w:hAnsiTheme="minorHAnsi" w:cstheme="minorHAnsi"/>
          <w:b/>
          <w:i/>
          <w:sz w:val="22"/>
        </w:rPr>
        <w:t xml:space="preserve">FUBS CHRISTMAS </w:t>
      </w:r>
      <w:r w:rsidR="002579BD">
        <w:rPr>
          <w:rFonts w:asciiTheme="minorHAnsi" w:hAnsiTheme="minorHAnsi" w:cstheme="minorHAnsi"/>
          <w:b/>
          <w:i/>
          <w:sz w:val="22"/>
        </w:rPr>
        <w:t>MARKET</w:t>
      </w:r>
    </w:p>
    <w:p w14:paraId="4D074219" w14:textId="641C0A13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children have been invited to sing at our annual Christmas </w:t>
      </w:r>
      <w:r w:rsidR="002579BD">
        <w:rPr>
          <w:rFonts w:asciiTheme="minorHAnsi" w:hAnsiTheme="minorHAnsi" w:cstheme="minorHAnsi"/>
          <w:sz w:val="22"/>
        </w:rPr>
        <w:t>Market</w:t>
      </w:r>
      <w:r w:rsidR="00192BD3">
        <w:rPr>
          <w:rFonts w:asciiTheme="minorHAnsi" w:hAnsiTheme="minorHAnsi" w:cstheme="minorHAnsi"/>
          <w:sz w:val="22"/>
        </w:rPr>
        <w:t>. T</w:t>
      </w:r>
      <w:r>
        <w:rPr>
          <w:rFonts w:asciiTheme="minorHAnsi" w:hAnsiTheme="minorHAnsi" w:cstheme="minorHAnsi"/>
          <w:sz w:val="22"/>
        </w:rPr>
        <w:t xml:space="preserve">here will be two sessions - Key Stage 1 </w:t>
      </w:r>
      <w:r w:rsidR="00192BD3">
        <w:rPr>
          <w:rFonts w:asciiTheme="minorHAnsi" w:hAnsiTheme="minorHAnsi" w:cstheme="minorHAnsi"/>
          <w:sz w:val="22"/>
        </w:rPr>
        <w:t xml:space="preserve">(years 1 and 2) </w:t>
      </w:r>
      <w:r>
        <w:rPr>
          <w:rFonts w:asciiTheme="minorHAnsi" w:hAnsiTheme="minorHAnsi" w:cstheme="minorHAnsi"/>
          <w:sz w:val="22"/>
        </w:rPr>
        <w:t>at 5:30</w:t>
      </w:r>
      <w:r w:rsidRPr="005A3752">
        <w:rPr>
          <w:rFonts w:asciiTheme="minorHAnsi" w:hAnsiTheme="minorHAnsi" w:cstheme="minorHAnsi"/>
          <w:sz w:val="22"/>
        </w:rPr>
        <w:t xml:space="preserve">pm and Key Stage 2 </w:t>
      </w:r>
      <w:r w:rsidR="00192BD3">
        <w:rPr>
          <w:rFonts w:asciiTheme="minorHAnsi" w:hAnsiTheme="minorHAnsi" w:cstheme="minorHAnsi"/>
          <w:sz w:val="22"/>
        </w:rPr>
        <w:t xml:space="preserve">(years 3 to 6) </w:t>
      </w:r>
      <w:r w:rsidRPr="005A3752">
        <w:rPr>
          <w:rFonts w:asciiTheme="minorHAnsi" w:hAnsiTheme="minorHAnsi" w:cstheme="minorHAnsi"/>
          <w:sz w:val="22"/>
        </w:rPr>
        <w:t>at 6:</w:t>
      </w:r>
      <w:r>
        <w:rPr>
          <w:rFonts w:asciiTheme="minorHAnsi" w:hAnsiTheme="minorHAnsi" w:cstheme="minorHAnsi"/>
          <w:sz w:val="22"/>
        </w:rPr>
        <w:t>30</w:t>
      </w:r>
      <w:r w:rsidRPr="005A3752">
        <w:rPr>
          <w:rFonts w:asciiTheme="minorHAnsi" w:hAnsiTheme="minorHAnsi" w:cstheme="minorHAnsi"/>
          <w:sz w:val="22"/>
        </w:rPr>
        <w:t>pm</w:t>
      </w:r>
      <w:r w:rsidR="00192BD3">
        <w:rPr>
          <w:rFonts w:asciiTheme="minorHAnsi" w:hAnsiTheme="minorHAnsi" w:cstheme="minorHAnsi"/>
          <w:sz w:val="22"/>
        </w:rPr>
        <w:t xml:space="preserve"> followed by the Boys’ Vocal G</w:t>
      </w:r>
      <w:r>
        <w:rPr>
          <w:rFonts w:asciiTheme="minorHAnsi" w:hAnsiTheme="minorHAnsi" w:cstheme="minorHAnsi"/>
          <w:sz w:val="22"/>
        </w:rPr>
        <w:t>roup</w:t>
      </w:r>
      <w:r w:rsidRPr="005A3752">
        <w:rPr>
          <w:rFonts w:asciiTheme="minorHAnsi" w:hAnsiTheme="minorHAnsi" w:cstheme="minorHAnsi"/>
          <w:sz w:val="22"/>
        </w:rPr>
        <w:t xml:space="preserve">.  </w:t>
      </w:r>
    </w:p>
    <w:p w14:paraId="2A7F89B5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</w:p>
    <w:p w14:paraId="79D2A94F" w14:textId="264C1BF8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>I would be grateful if you could complete the form below if your child is abl</w:t>
      </w:r>
      <w:r w:rsidR="00192BD3">
        <w:rPr>
          <w:rFonts w:asciiTheme="minorHAnsi" w:hAnsiTheme="minorHAnsi" w:cstheme="minorHAnsi"/>
          <w:sz w:val="22"/>
        </w:rPr>
        <w:t xml:space="preserve">e to attend either / both events </w:t>
      </w:r>
      <w:r w:rsidRPr="005A3752">
        <w:rPr>
          <w:rFonts w:asciiTheme="minorHAnsi" w:hAnsiTheme="minorHAnsi" w:cstheme="minorHAnsi"/>
          <w:sz w:val="22"/>
        </w:rPr>
        <w:t xml:space="preserve">and hand it into the </w:t>
      </w:r>
      <w:r w:rsidRPr="00B36D37">
        <w:rPr>
          <w:rFonts w:asciiTheme="minorHAnsi" w:hAnsiTheme="minorHAnsi" w:cstheme="minorHAnsi"/>
          <w:sz w:val="22"/>
        </w:rPr>
        <w:t xml:space="preserve">office by </w:t>
      </w:r>
      <w:r w:rsidR="00192BD3">
        <w:rPr>
          <w:rFonts w:asciiTheme="minorHAnsi" w:hAnsiTheme="minorHAnsi" w:cstheme="minorHAnsi"/>
          <w:b/>
          <w:sz w:val="22"/>
          <w:u w:val="single"/>
        </w:rPr>
        <w:t>MONDAY</w:t>
      </w:r>
      <w:r w:rsidRPr="00B36D37">
        <w:rPr>
          <w:rFonts w:asciiTheme="minorHAnsi" w:hAnsiTheme="minorHAnsi" w:cstheme="minorHAnsi"/>
          <w:b/>
          <w:sz w:val="22"/>
          <w:u w:val="single"/>
        </w:rPr>
        <w:t xml:space="preserve"> 29</w:t>
      </w:r>
      <w:r w:rsidRPr="00B36D37">
        <w:rPr>
          <w:rFonts w:asciiTheme="minorHAnsi" w:hAnsiTheme="minorHAnsi" w:cstheme="minorHAnsi"/>
          <w:b/>
          <w:sz w:val="22"/>
          <w:u w:val="single"/>
          <w:vertAlign w:val="superscript"/>
        </w:rPr>
        <w:t>TH</w:t>
      </w:r>
      <w:r w:rsidRPr="00B36D37">
        <w:rPr>
          <w:rFonts w:asciiTheme="minorHAnsi" w:hAnsiTheme="minorHAnsi" w:cstheme="minorHAnsi"/>
          <w:b/>
          <w:sz w:val="22"/>
          <w:u w:val="single"/>
        </w:rPr>
        <w:t xml:space="preserve"> NOVEMBER</w:t>
      </w:r>
      <w:r w:rsidR="00192BD3">
        <w:rPr>
          <w:rFonts w:asciiTheme="minorHAnsi" w:hAnsiTheme="minorHAnsi" w:cstheme="minorHAnsi"/>
          <w:b/>
          <w:sz w:val="22"/>
          <w:u w:val="single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5A3752">
        <w:rPr>
          <w:rFonts w:asciiTheme="minorHAnsi" w:hAnsiTheme="minorHAnsi" w:cstheme="minorHAnsi"/>
          <w:sz w:val="22"/>
        </w:rPr>
        <w:t>but in the meantime if you require any further information, please do not hesitate to contact me.</w:t>
      </w:r>
    </w:p>
    <w:p w14:paraId="21B6439F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</w:p>
    <w:p w14:paraId="684CF16B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>With kind regards</w:t>
      </w:r>
    </w:p>
    <w:p w14:paraId="6AD67AB9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</w:p>
    <w:p w14:paraId="412EF7C7" w14:textId="77777777" w:rsidR="00F53D9C" w:rsidRPr="005A3752" w:rsidRDefault="00F53D9C" w:rsidP="00F53D9C">
      <w:pPr>
        <w:widowControl w:val="0"/>
        <w:tabs>
          <w:tab w:val="right" w:pos="9026"/>
        </w:tabs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>Mrs C Wellby</w:t>
      </w:r>
    </w:p>
    <w:p w14:paraId="41E46EC6" w14:textId="77777777" w:rsidR="00F53D9C" w:rsidRDefault="00F53D9C" w:rsidP="00F53D9C">
      <w:pPr>
        <w:widowControl w:val="0"/>
        <w:pBdr>
          <w:bottom w:val="single" w:sz="4" w:space="1" w:color="auto"/>
        </w:pBdr>
        <w:tabs>
          <w:tab w:val="right" w:pos="9026"/>
        </w:tabs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>Music Leader</w:t>
      </w:r>
    </w:p>
    <w:p w14:paraId="737A87D4" w14:textId="77777777" w:rsidR="00F53D9C" w:rsidRPr="005A3752" w:rsidRDefault="00F53D9C" w:rsidP="00F53D9C">
      <w:pPr>
        <w:widowControl w:val="0"/>
        <w:pBdr>
          <w:bottom w:val="single" w:sz="4" w:space="1" w:color="auto"/>
        </w:pBdr>
        <w:tabs>
          <w:tab w:val="right" w:pos="9026"/>
        </w:tabs>
        <w:rPr>
          <w:rFonts w:asciiTheme="minorHAnsi" w:hAnsiTheme="minorHAnsi" w:cstheme="minorHAnsi"/>
          <w:sz w:val="22"/>
        </w:rPr>
      </w:pPr>
    </w:p>
    <w:p w14:paraId="3EB9D16B" w14:textId="77777777" w:rsidR="00F53D9C" w:rsidRDefault="00F53D9C" w:rsidP="00F53D9C">
      <w:pPr>
        <w:widowControl w:val="0"/>
        <w:tabs>
          <w:tab w:val="right" w:pos="9026"/>
        </w:tabs>
        <w:jc w:val="center"/>
        <w:rPr>
          <w:rFonts w:ascii="Berlin Sans FB" w:hAnsi="Berlin Sans FB" w:cstheme="minorHAnsi"/>
          <w:b/>
          <w:sz w:val="32"/>
        </w:rPr>
      </w:pPr>
    </w:p>
    <w:p w14:paraId="79A3C405" w14:textId="2F28CBFE" w:rsidR="00F53D9C" w:rsidRDefault="00F53D9C" w:rsidP="00F53D9C">
      <w:pPr>
        <w:widowControl w:val="0"/>
        <w:tabs>
          <w:tab w:val="right" w:pos="9026"/>
        </w:tabs>
        <w:jc w:val="center"/>
        <w:rPr>
          <w:rFonts w:ascii="Berlin Sans FB" w:hAnsi="Berlin Sans FB" w:cstheme="minorHAnsi"/>
          <w:b/>
          <w:sz w:val="32"/>
        </w:rPr>
      </w:pPr>
      <w:r w:rsidRPr="005A3752">
        <w:rPr>
          <w:rFonts w:ascii="Berlin Sans FB" w:hAnsi="Berlin Sans FB" w:cstheme="minorHAnsi"/>
          <w:b/>
          <w:sz w:val="32"/>
        </w:rPr>
        <w:t>CHRISTMAS SINGING</w:t>
      </w:r>
      <w:r w:rsidR="00192BD3">
        <w:rPr>
          <w:rFonts w:ascii="Berlin Sans FB" w:hAnsi="Berlin Sans FB" w:cstheme="minorHAnsi"/>
          <w:b/>
          <w:sz w:val="32"/>
        </w:rPr>
        <w:t xml:space="preserve"> 2021</w:t>
      </w:r>
    </w:p>
    <w:p w14:paraId="1AA3DEF7" w14:textId="77777777" w:rsidR="00F53D9C" w:rsidRPr="00CB5DE8" w:rsidRDefault="00F53D9C" w:rsidP="00F53D9C">
      <w:pPr>
        <w:widowControl w:val="0"/>
        <w:tabs>
          <w:tab w:val="right" w:pos="9026"/>
        </w:tabs>
        <w:jc w:val="center"/>
        <w:rPr>
          <w:rFonts w:ascii="Berlin Sans FB" w:hAnsi="Berlin Sans FB" w:cstheme="minorHAnsi"/>
          <w:b/>
        </w:rPr>
      </w:pPr>
    </w:p>
    <w:p w14:paraId="1BAD79FB" w14:textId="77777777" w:rsidR="00F53D9C" w:rsidRPr="005A3752" w:rsidRDefault="00F53D9C" w:rsidP="00F53D9C">
      <w:pPr>
        <w:widowControl w:val="0"/>
        <w:tabs>
          <w:tab w:val="right" w:pos="9026"/>
        </w:tabs>
        <w:jc w:val="center"/>
        <w:rPr>
          <w:rFonts w:asciiTheme="minorHAnsi" w:hAnsiTheme="minorHAnsi" w:cstheme="minorHAnsi"/>
          <w:sz w:val="22"/>
        </w:rPr>
      </w:pPr>
    </w:p>
    <w:p w14:paraId="692D5A43" w14:textId="187D07BB" w:rsidR="00F53D9C" w:rsidRPr="005A3752" w:rsidRDefault="00F53D9C" w:rsidP="00F53D9C">
      <w:pPr>
        <w:widowControl w:val="0"/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>Child’s name: …………………………</w:t>
      </w:r>
      <w:r w:rsidR="002579BD">
        <w:rPr>
          <w:rFonts w:asciiTheme="minorHAnsi" w:hAnsiTheme="minorHAnsi" w:cstheme="minorHAnsi"/>
          <w:sz w:val="22"/>
        </w:rPr>
        <w:t>…………………………………………………………</w:t>
      </w:r>
      <w:r w:rsidR="002579BD">
        <w:rPr>
          <w:rFonts w:asciiTheme="minorHAnsi" w:hAnsiTheme="minorHAnsi" w:cstheme="minorHAnsi"/>
          <w:sz w:val="22"/>
        </w:rPr>
        <w:tab/>
        <w:t>Class</w:t>
      </w:r>
      <w:proofErr w:type="gramStart"/>
      <w:r w:rsidR="002579BD">
        <w:rPr>
          <w:rFonts w:asciiTheme="minorHAnsi" w:hAnsiTheme="minorHAnsi" w:cstheme="minorHAnsi"/>
          <w:sz w:val="22"/>
        </w:rPr>
        <w:t xml:space="preserve">:  </w:t>
      </w:r>
      <w:r w:rsidRPr="005A3752">
        <w:rPr>
          <w:rFonts w:asciiTheme="minorHAnsi" w:hAnsiTheme="minorHAnsi" w:cstheme="minorHAnsi"/>
          <w:sz w:val="22"/>
        </w:rPr>
        <w:t xml:space="preserve"> ……………………………………..</w:t>
      </w:r>
      <w:proofErr w:type="gramEnd"/>
    </w:p>
    <w:p w14:paraId="0BECB281" w14:textId="08AA2826" w:rsidR="00F53D9C" w:rsidRPr="005A3752" w:rsidRDefault="00F53D9C" w:rsidP="00F53D9C">
      <w:pPr>
        <w:widowControl w:val="0"/>
        <w:rPr>
          <w:rFonts w:asciiTheme="minorHAnsi" w:hAnsiTheme="minorHAnsi" w:cstheme="minorHAnsi"/>
          <w:sz w:val="22"/>
        </w:rPr>
      </w:pPr>
    </w:p>
    <w:p w14:paraId="5A80277F" w14:textId="02D2FA3F" w:rsidR="00192BD3" w:rsidRDefault="00192BD3" w:rsidP="00F53D9C">
      <w:pPr>
        <w:widowControl w:val="0"/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8C125" wp14:editId="0C93230A">
                <wp:simplePos x="0" y="0"/>
                <wp:positionH relativeFrom="column">
                  <wp:posOffset>4238625</wp:posOffset>
                </wp:positionH>
                <wp:positionV relativeFrom="paragraph">
                  <wp:posOffset>95250</wp:posOffset>
                </wp:positionV>
                <wp:extent cx="307238" cy="270663"/>
                <wp:effectExtent l="0" t="0" r="1714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706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0A570" id="Rectangle 4" o:spid="_x0000_s1026" style="position:absolute;margin-left:333.75pt;margin-top:7.5pt;width:24.2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" fillcolor="white [3201]" strokecolor="black [3213]" strokeweight="2pt"/>
            </w:pict>
          </mc:Fallback>
        </mc:AlternateContent>
      </w:r>
    </w:p>
    <w:p w14:paraId="1288C380" w14:textId="15438634" w:rsidR="00F53D9C" w:rsidRPr="005A3752" w:rsidRDefault="00F53D9C" w:rsidP="00F53D9C">
      <w:pPr>
        <w:widowControl w:val="0"/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 xml:space="preserve">My child </w:t>
      </w:r>
      <w:r w:rsidRPr="005A3752">
        <w:rPr>
          <w:rFonts w:asciiTheme="minorHAnsi" w:hAnsiTheme="minorHAnsi" w:cstheme="minorHAnsi"/>
          <w:b/>
          <w:sz w:val="22"/>
        </w:rPr>
        <w:t>is able</w:t>
      </w:r>
      <w:r w:rsidRPr="005A3752">
        <w:rPr>
          <w:rFonts w:asciiTheme="minorHAnsi" w:hAnsiTheme="minorHAnsi" w:cstheme="minorHAnsi"/>
          <w:sz w:val="22"/>
        </w:rPr>
        <w:t xml:space="preserve"> to sing at the Late Night Christmas Shopping in Steyning</w:t>
      </w:r>
    </w:p>
    <w:p w14:paraId="23C0C7AA" w14:textId="77777777" w:rsidR="00F53D9C" w:rsidRPr="005A3752" w:rsidRDefault="00F53D9C" w:rsidP="00F53D9C">
      <w:pPr>
        <w:widowControl w:val="0"/>
        <w:rPr>
          <w:rFonts w:asciiTheme="minorHAnsi" w:hAnsiTheme="minorHAnsi" w:cstheme="minorHAnsi"/>
          <w:sz w:val="22"/>
        </w:rPr>
      </w:pPr>
    </w:p>
    <w:p w14:paraId="35B88725" w14:textId="33BA17CC" w:rsidR="00F53D9C" w:rsidRPr="005A3752" w:rsidRDefault="00192BD3" w:rsidP="00F53D9C">
      <w:pPr>
        <w:widowControl w:val="0"/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FB132" wp14:editId="5823F19D">
                <wp:simplePos x="0" y="0"/>
                <wp:positionH relativeFrom="column">
                  <wp:posOffset>3529330</wp:posOffset>
                </wp:positionH>
                <wp:positionV relativeFrom="paragraph">
                  <wp:posOffset>142875</wp:posOffset>
                </wp:positionV>
                <wp:extent cx="306705" cy="270510"/>
                <wp:effectExtent l="0" t="0" r="1714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70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B46F0" id="Rectangle 8" o:spid="_x0000_s1026" style="position:absolute;margin-left:277.9pt;margin-top:11.25pt;width:24.15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2579BD" w:rsidRPr="005A37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23A7C" wp14:editId="37E50DA7">
                <wp:simplePos x="0" y="0"/>
                <wp:positionH relativeFrom="column">
                  <wp:posOffset>6019800</wp:posOffset>
                </wp:positionH>
                <wp:positionV relativeFrom="paragraph">
                  <wp:posOffset>141605</wp:posOffset>
                </wp:positionV>
                <wp:extent cx="306705" cy="270510"/>
                <wp:effectExtent l="0" t="0" r="1714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70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A97B6" id="Rectangle 3" o:spid="_x0000_s1026" style="position:absolute;margin-left:474pt;margin-top:11.15pt;width:24.15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2579BD" w:rsidRPr="005A37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6DBE3" wp14:editId="17E70658">
                <wp:simplePos x="0" y="0"/>
                <wp:positionH relativeFrom="column">
                  <wp:posOffset>4237990</wp:posOffset>
                </wp:positionH>
                <wp:positionV relativeFrom="paragraph">
                  <wp:posOffset>142240</wp:posOffset>
                </wp:positionV>
                <wp:extent cx="306705" cy="270510"/>
                <wp:effectExtent l="0" t="0" r="1714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70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B8595" id="Rectangle 6" o:spid="_x0000_s1026" style="position:absolute;margin-left:333.7pt;margin-top:11.2pt;width:24.1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" fillcolor="white [3201]" strokecolor="black [3213]" strokeweight="2pt"/>
            </w:pict>
          </mc:Fallback>
        </mc:AlternateContent>
      </w:r>
    </w:p>
    <w:p w14:paraId="03256DBD" w14:textId="052FC920" w:rsidR="00F53D9C" w:rsidRPr="005A3752" w:rsidRDefault="00F53D9C" w:rsidP="00F53D9C">
      <w:pPr>
        <w:widowControl w:val="0"/>
        <w:rPr>
          <w:rFonts w:asciiTheme="minorHAnsi" w:hAnsiTheme="minorHAnsi" w:cstheme="minorHAnsi"/>
          <w:sz w:val="22"/>
        </w:rPr>
      </w:pPr>
      <w:r w:rsidRPr="005A3752">
        <w:rPr>
          <w:rFonts w:asciiTheme="minorHAnsi" w:hAnsiTheme="minorHAnsi" w:cstheme="minorHAnsi"/>
          <w:sz w:val="22"/>
        </w:rPr>
        <w:t xml:space="preserve">My child </w:t>
      </w:r>
      <w:r w:rsidRPr="005A3752">
        <w:rPr>
          <w:rFonts w:asciiTheme="minorHAnsi" w:hAnsiTheme="minorHAnsi" w:cstheme="minorHAnsi"/>
          <w:b/>
          <w:sz w:val="22"/>
        </w:rPr>
        <w:t>is able</w:t>
      </w:r>
      <w:r w:rsidRPr="005A3752">
        <w:rPr>
          <w:rFonts w:asciiTheme="minorHAnsi" w:hAnsiTheme="minorHAnsi" w:cstheme="minorHAnsi"/>
          <w:sz w:val="22"/>
        </w:rPr>
        <w:t xml:space="preserve"> to sing at </w:t>
      </w:r>
      <w:r>
        <w:rPr>
          <w:rFonts w:asciiTheme="minorHAnsi" w:hAnsiTheme="minorHAnsi" w:cstheme="minorHAnsi"/>
          <w:sz w:val="22"/>
        </w:rPr>
        <w:t xml:space="preserve">the FUBS Christmas </w:t>
      </w:r>
      <w:r w:rsidR="002579BD">
        <w:rPr>
          <w:rFonts w:asciiTheme="minorHAnsi" w:hAnsiTheme="minorHAnsi" w:cstheme="minorHAnsi"/>
          <w:sz w:val="22"/>
        </w:rPr>
        <w:t>Market</w:t>
      </w:r>
      <w:r w:rsidR="00192BD3">
        <w:rPr>
          <w:rFonts w:asciiTheme="minorHAnsi" w:hAnsiTheme="minorHAnsi" w:cstheme="minorHAnsi"/>
          <w:sz w:val="22"/>
        </w:rPr>
        <w:t xml:space="preserve">  </w:t>
      </w:r>
      <w:r w:rsidR="002579BD">
        <w:rPr>
          <w:rFonts w:asciiTheme="minorHAnsi" w:hAnsiTheme="minorHAnsi" w:cstheme="minorHAnsi"/>
          <w:sz w:val="22"/>
        </w:rPr>
        <w:t xml:space="preserve">  (KS1)</w:t>
      </w:r>
      <w:r w:rsidR="002579BD">
        <w:rPr>
          <w:rFonts w:asciiTheme="minorHAnsi" w:hAnsiTheme="minorHAnsi" w:cstheme="minorHAnsi"/>
          <w:sz w:val="22"/>
        </w:rPr>
        <w:tab/>
        <w:t xml:space="preserve">     </w:t>
      </w:r>
      <w:r>
        <w:rPr>
          <w:rFonts w:asciiTheme="minorHAnsi" w:hAnsiTheme="minorHAnsi" w:cstheme="minorHAnsi"/>
          <w:sz w:val="22"/>
        </w:rPr>
        <w:t xml:space="preserve"> </w:t>
      </w:r>
      <w:r w:rsidR="00192BD3">
        <w:rPr>
          <w:rFonts w:asciiTheme="minorHAnsi" w:hAnsiTheme="minorHAnsi" w:cstheme="minorHAnsi"/>
          <w:sz w:val="22"/>
        </w:rPr>
        <w:t xml:space="preserve"> </w:t>
      </w:r>
      <w:r w:rsidRPr="005A3752">
        <w:rPr>
          <w:rFonts w:asciiTheme="minorHAnsi" w:hAnsiTheme="minorHAnsi" w:cstheme="minorHAnsi"/>
          <w:sz w:val="22"/>
        </w:rPr>
        <w:t xml:space="preserve">(KS2) </w:t>
      </w:r>
      <w:r w:rsidR="002579BD"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>Boys’ Vocal Group (KS2)</w:t>
      </w:r>
    </w:p>
    <w:p w14:paraId="4DEF903A" w14:textId="77777777" w:rsidR="00F53D9C" w:rsidRPr="005A3752" w:rsidRDefault="00F53D9C" w:rsidP="00F53D9C">
      <w:pPr>
        <w:widowControl w:val="0"/>
        <w:rPr>
          <w:rFonts w:asciiTheme="minorHAnsi" w:hAnsiTheme="minorHAnsi" w:cstheme="minorHAnsi"/>
          <w:sz w:val="22"/>
        </w:rPr>
      </w:pPr>
    </w:p>
    <w:p w14:paraId="7A7CCD1F" w14:textId="77777777" w:rsidR="00F53D9C" w:rsidRPr="005A3752" w:rsidRDefault="00F53D9C" w:rsidP="00F53D9C">
      <w:pPr>
        <w:widowControl w:val="0"/>
        <w:rPr>
          <w:rFonts w:asciiTheme="minorHAnsi" w:hAnsiTheme="minorHAnsi" w:cstheme="minorHAnsi"/>
          <w:sz w:val="22"/>
        </w:rPr>
      </w:pPr>
    </w:p>
    <w:p w14:paraId="20D61D1E" w14:textId="77777777" w:rsidR="00F53D9C" w:rsidRDefault="00F53D9C" w:rsidP="00F53D9C">
      <w:pPr>
        <w:widowControl w:val="0"/>
        <w:rPr>
          <w:rFonts w:asciiTheme="minorHAnsi" w:hAnsiTheme="minorHAnsi" w:cstheme="minorHAnsi"/>
          <w:sz w:val="22"/>
        </w:rPr>
      </w:pPr>
    </w:p>
    <w:p w14:paraId="734E9D3E" w14:textId="2FCCCA51" w:rsidR="007F6D3F" w:rsidRPr="007F7AE9" w:rsidRDefault="00F53D9C" w:rsidP="00F53D9C">
      <w:pPr>
        <w:widowControl w:val="0"/>
        <w:rPr>
          <w:rFonts w:ascii="Calibri" w:hAnsi="Calibri" w:cs="Calibri"/>
          <w:sz w:val="18"/>
          <w:szCs w:val="28"/>
        </w:rPr>
      </w:pPr>
      <w:r w:rsidRPr="005A3752">
        <w:rPr>
          <w:rFonts w:asciiTheme="minorHAnsi" w:hAnsiTheme="minorHAnsi" w:cstheme="minorHAnsi"/>
          <w:sz w:val="22"/>
        </w:rPr>
        <w:t>Parent’s / carer signed: …………</w:t>
      </w:r>
      <w:r w:rsidR="002579BD">
        <w:rPr>
          <w:rFonts w:asciiTheme="minorHAnsi" w:hAnsiTheme="minorHAnsi" w:cstheme="minorHAnsi"/>
          <w:sz w:val="22"/>
        </w:rPr>
        <w:t xml:space="preserve">…………………………………………………………   Date: </w:t>
      </w:r>
      <w:r w:rsidRPr="005A3752">
        <w:rPr>
          <w:rFonts w:asciiTheme="minorHAnsi" w:hAnsiTheme="minorHAnsi" w:cstheme="minorHAnsi"/>
          <w:sz w:val="22"/>
        </w:rPr>
        <w:t>…......………………………………</w:t>
      </w:r>
    </w:p>
    <w:sectPr w:rsidR="007F6D3F" w:rsidRPr="007F7AE9" w:rsidSect="009F16B2">
      <w:footerReference w:type="default" r:id="rId12"/>
      <w:pgSz w:w="11906" w:h="16838"/>
      <w:pgMar w:top="426" w:right="566" w:bottom="1440" w:left="1080" w:header="34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F8BA" w14:textId="77777777" w:rsidR="00CE17F8" w:rsidRDefault="00CE17F8">
      <w:r>
        <w:separator/>
      </w:r>
    </w:p>
  </w:endnote>
  <w:endnote w:type="continuationSeparator" w:id="0">
    <w:p w14:paraId="3D8E2E55" w14:textId="77777777" w:rsidR="00CE17F8" w:rsidRDefault="00CE17F8">
      <w:r>
        <w:continuationSeparator/>
      </w:r>
    </w:p>
  </w:endnote>
  <w:endnote w:type="continuationNotice" w:id="1">
    <w:p w14:paraId="5BE31C73" w14:textId="77777777" w:rsidR="00CE17F8" w:rsidRDefault="00CE1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563F" w14:textId="77777777" w:rsidR="009F16B2" w:rsidRDefault="009F16B2" w:rsidP="00B071B8">
    <w:pPr>
      <w:pStyle w:val="Footer"/>
      <w:tabs>
        <w:tab w:val="right" w:pos="9746"/>
      </w:tabs>
      <w:rPr>
        <w:noProof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65FF5CEF" wp14:editId="109D3024">
          <wp:simplePos x="0" y="0"/>
          <wp:positionH relativeFrom="column">
            <wp:posOffset>5105400</wp:posOffset>
          </wp:positionH>
          <wp:positionV relativeFrom="page">
            <wp:posOffset>9939020</wp:posOffset>
          </wp:positionV>
          <wp:extent cx="481330" cy="48133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C0B">
      <w:rPr>
        <w:noProof/>
      </w:rPr>
      <w:drawing>
        <wp:anchor distT="0" distB="0" distL="114300" distR="114300" simplePos="0" relativeHeight="251674112" behindDoc="0" locked="0" layoutInCell="1" allowOverlap="1" wp14:anchorId="794C9D75" wp14:editId="0B417D2E">
          <wp:simplePos x="0" y="0"/>
          <wp:positionH relativeFrom="column">
            <wp:posOffset>4023360</wp:posOffset>
          </wp:positionH>
          <wp:positionV relativeFrom="page">
            <wp:posOffset>9976485</wp:posOffset>
          </wp:positionV>
          <wp:extent cx="913765" cy="433705"/>
          <wp:effectExtent l="0" t="0" r="635" b="4445"/>
          <wp:wrapSquare wrapText="bothSides"/>
          <wp:docPr id="7" name="Picture 7" descr="I:\LETTER HEAD LOGOS\10 yr logo Qulaity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ETTER HEAD LOGOS\10 yr logo Qulaityy 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6A6C01EF" wp14:editId="4C931ED1">
          <wp:simplePos x="0" y="0"/>
          <wp:positionH relativeFrom="column">
            <wp:posOffset>3427095</wp:posOffset>
          </wp:positionH>
          <wp:positionV relativeFrom="page">
            <wp:posOffset>9923780</wp:posOffset>
          </wp:positionV>
          <wp:extent cx="409575" cy="618490"/>
          <wp:effectExtent l="0" t="0" r="9525" b="0"/>
          <wp:wrapTight wrapText="bothSides">
            <wp:wrapPolygon edited="0">
              <wp:start x="0" y="0"/>
              <wp:lineTo x="0" y="20624"/>
              <wp:lineTo x="21098" y="20624"/>
              <wp:lineTo x="2109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43120E78" wp14:editId="26C1E391">
          <wp:simplePos x="0" y="0"/>
          <wp:positionH relativeFrom="page">
            <wp:posOffset>3185160</wp:posOffset>
          </wp:positionH>
          <wp:positionV relativeFrom="page">
            <wp:posOffset>9928860</wp:posOffset>
          </wp:positionV>
          <wp:extent cx="647700" cy="556895"/>
          <wp:effectExtent l="0" t="0" r="0" b="0"/>
          <wp:wrapSquare wrapText="bothSides"/>
          <wp:docPr id="28" name="Picture 28" descr="I:\OFSTED\OFSTED 2014 - 2015 OUTSTANDING\JPEG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STED\OFSTED 2014 - 2015 OUTSTANDING\JPEG\Outstanding_Colour_Schoo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5"/>
        <w:szCs w:val="15"/>
      </w:rPr>
      <w:drawing>
        <wp:anchor distT="0" distB="0" distL="114300" distR="114300" simplePos="0" relativeHeight="251667968" behindDoc="0" locked="0" layoutInCell="1" allowOverlap="1" wp14:anchorId="77440092" wp14:editId="06D6EB83">
          <wp:simplePos x="0" y="0"/>
          <wp:positionH relativeFrom="column">
            <wp:posOffset>1628775</wp:posOffset>
          </wp:positionH>
          <wp:positionV relativeFrom="page">
            <wp:posOffset>9957435</wp:posOffset>
          </wp:positionV>
          <wp:extent cx="848360" cy="502285"/>
          <wp:effectExtent l="0" t="0" r="8890" b="0"/>
          <wp:wrapSquare wrapText="bothSides"/>
          <wp:docPr id="39" name="ctl00_cphColumnMain_imgAsset" descr="Eco-Schools and Silver Awar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phColumnMain_imgAsset" descr="Eco-Schools and Silver Award logo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38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B44">
      <w:rPr>
        <w:rFonts w:ascii="Calibri" w:hAnsi="Calibri" w:cs="Calibri"/>
        <w:noProof/>
        <w:sz w:val="18"/>
        <w:szCs w:val="28"/>
      </w:rPr>
      <w:drawing>
        <wp:anchor distT="0" distB="0" distL="114300" distR="114300" simplePos="0" relativeHeight="251673088" behindDoc="1" locked="0" layoutInCell="1" allowOverlap="1" wp14:anchorId="7E15A779" wp14:editId="1FC6D794">
          <wp:simplePos x="0" y="0"/>
          <wp:positionH relativeFrom="column">
            <wp:posOffset>579120</wp:posOffset>
          </wp:positionH>
          <wp:positionV relativeFrom="page">
            <wp:posOffset>9974580</wp:posOffset>
          </wp:positionV>
          <wp:extent cx="866775" cy="392430"/>
          <wp:effectExtent l="0" t="0" r="9525" b="7620"/>
          <wp:wrapTight wrapText="bothSides">
            <wp:wrapPolygon edited="0">
              <wp:start x="0" y="0"/>
              <wp:lineTo x="0" y="20971"/>
              <wp:lineTo x="21363" y="20971"/>
              <wp:lineTo x="21363" y="0"/>
              <wp:lineTo x="0" y="0"/>
            </wp:wrapPolygon>
          </wp:wrapTight>
          <wp:docPr id="2" name="Picture 2" descr="C:\Users\Staff\AppData\Local\Microsoft\Windows\INetCache\Content.Outlook\I7TFD1KT\Chi Uni ITT Partner School Raster RGB WORD DO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AppData\Local\Microsoft\Windows\INetCache\Content.Outlook\I7TFD1KT\Chi Uni ITT Partner School Raster RGB WORD DOC (1)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A48FDBE" wp14:editId="4D3B259C">
          <wp:simplePos x="0" y="0"/>
          <wp:positionH relativeFrom="column">
            <wp:posOffset>-449580</wp:posOffset>
          </wp:positionH>
          <wp:positionV relativeFrom="page">
            <wp:posOffset>9890760</wp:posOffset>
          </wp:positionV>
          <wp:extent cx="857250" cy="548005"/>
          <wp:effectExtent l="0" t="0" r="0" b="4445"/>
          <wp:wrapSquare wrapText="bothSides"/>
          <wp:docPr id="23" name="Picture 23" descr="singu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gup_small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711EA55D" wp14:editId="3FBADCDE">
          <wp:simplePos x="0" y="0"/>
          <wp:positionH relativeFrom="page">
            <wp:align>right</wp:align>
          </wp:positionH>
          <wp:positionV relativeFrom="page">
            <wp:posOffset>9921240</wp:posOffset>
          </wp:positionV>
          <wp:extent cx="1261745" cy="488950"/>
          <wp:effectExtent l="0" t="0" r="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1B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802B1" wp14:editId="744C3C87">
              <wp:simplePos x="0" y="0"/>
              <wp:positionH relativeFrom="column">
                <wp:posOffset>790575</wp:posOffset>
              </wp:positionH>
              <wp:positionV relativeFrom="paragraph">
                <wp:posOffset>80645</wp:posOffset>
              </wp:positionV>
              <wp:extent cx="619125" cy="633095"/>
              <wp:effectExtent l="0" t="0" r="0" b="0"/>
              <wp:wrapSquare wrapText="bothSides"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B0D8A" w14:textId="77777777" w:rsidR="00C96FD3" w:rsidRDefault="00C96FD3" w:rsidP="00D45EE2">
                          <w:pPr>
                            <w:jc w:val="center"/>
                            <w:rPr>
                              <w:rFonts w:cs="Aharoni"/>
                              <w:sz w:val="8"/>
                              <w:szCs w:val="16"/>
                              <w14:textOutline w14:w="3175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EB802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6.35pt;width:48.7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" filled="f" stroked="f">
              <v:textbox>
                <w:txbxContent>
                  <w:p w14:paraId="2BBB0D8A" w14:textId="77777777" w:rsidR="00C96FD3" w:rsidRDefault="00C96FD3" w:rsidP="00D45EE2">
                    <w:pPr>
                      <w:jc w:val="center"/>
                      <w:rPr>
                        <w:rFonts w:cs="Aharoni"/>
                        <w:sz w:val="8"/>
                        <w:szCs w:val="16"/>
                        <w14:textOutline w14:w="3175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7B32" w14:textId="77777777" w:rsidR="00CE17F8" w:rsidRDefault="00CE17F8">
      <w:r>
        <w:separator/>
      </w:r>
    </w:p>
  </w:footnote>
  <w:footnote w:type="continuationSeparator" w:id="0">
    <w:p w14:paraId="67274B0D" w14:textId="77777777" w:rsidR="00CE17F8" w:rsidRDefault="00CE17F8">
      <w:r>
        <w:continuationSeparator/>
      </w:r>
    </w:p>
  </w:footnote>
  <w:footnote w:type="continuationNotice" w:id="1">
    <w:p w14:paraId="1ABDBA0D" w14:textId="77777777" w:rsidR="00CE17F8" w:rsidRDefault="00CE17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42C"/>
    <w:multiLevelType w:val="multilevel"/>
    <w:tmpl w:val="3B0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66051"/>
    <w:multiLevelType w:val="multilevel"/>
    <w:tmpl w:val="B48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A10C5"/>
    <w:multiLevelType w:val="multilevel"/>
    <w:tmpl w:val="14F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456C5"/>
    <w:multiLevelType w:val="multilevel"/>
    <w:tmpl w:val="FA9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D42C6"/>
    <w:multiLevelType w:val="hybridMultilevel"/>
    <w:tmpl w:val="46AECE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ADA1C7A"/>
    <w:multiLevelType w:val="hybridMultilevel"/>
    <w:tmpl w:val="5574A18E"/>
    <w:lvl w:ilvl="0" w:tplc="BB5C733E">
      <w:start w:val="1"/>
      <w:numFmt w:val="bullet"/>
      <w:lvlText w:val=""/>
      <w:lvlJc w:val="left"/>
      <w:pPr>
        <w:tabs>
          <w:tab w:val="num" w:pos="947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445E88"/>
    <w:multiLevelType w:val="hybridMultilevel"/>
    <w:tmpl w:val="7E3082CA"/>
    <w:lvl w:ilvl="0" w:tplc="BB5C733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A5633"/>
    <w:multiLevelType w:val="multilevel"/>
    <w:tmpl w:val="633E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D6DEF"/>
    <w:multiLevelType w:val="hybridMultilevel"/>
    <w:tmpl w:val="76529F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FAD0BE1"/>
    <w:multiLevelType w:val="hybridMultilevel"/>
    <w:tmpl w:val="D42ADCC6"/>
    <w:lvl w:ilvl="0" w:tplc="BB5C733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E91467"/>
    <w:multiLevelType w:val="multilevel"/>
    <w:tmpl w:val="D20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C"/>
    <w:rsid w:val="0000512C"/>
    <w:rsid w:val="00006FD0"/>
    <w:rsid w:val="00012A53"/>
    <w:rsid w:val="000136A3"/>
    <w:rsid w:val="00014667"/>
    <w:rsid w:val="000146FC"/>
    <w:rsid w:val="0001479B"/>
    <w:rsid w:val="00016424"/>
    <w:rsid w:val="000169F5"/>
    <w:rsid w:val="00017EC1"/>
    <w:rsid w:val="00023D75"/>
    <w:rsid w:val="000248D5"/>
    <w:rsid w:val="00030DF2"/>
    <w:rsid w:val="00031081"/>
    <w:rsid w:val="0003325D"/>
    <w:rsid w:val="00037781"/>
    <w:rsid w:val="00040399"/>
    <w:rsid w:val="000452FE"/>
    <w:rsid w:val="00045322"/>
    <w:rsid w:val="00045C79"/>
    <w:rsid w:val="00046CE0"/>
    <w:rsid w:val="00051A66"/>
    <w:rsid w:val="00052537"/>
    <w:rsid w:val="00054D3F"/>
    <w:rsid w:val="000555C4"/>
    <w:rsid w:val="00060A49"/>
    <w:rsid w:val="00061CE3"/>
    <w:rsid w:val="00062BBD"/>
    <w:rsid w:val="000632D4"/>
    <w:rsid w:val="00064BC4"/>
    <w:rsid w:val="000661CF"/>
    <w:rsid w:val="000673C5"/>
    <w:rsid w:val="000678B8"/>
    <w:rsid w:val="0006791C"/>
    <w:rsid w:val="000720B9"/>
    <w:rsid w:val="0007211A"/>
    <w:rsid w:val="00073F26"/>
    <w:rsid w:val="000771F0"/>
    <w:rsid w:val="000809D3"/>
    <w:rsid w:val="00080A72"/>
    <w:rsid w:val="0008161A"/>
    <w:rsid w:val="00082D19"/>
    <w:rsid w:val="000830A4"/>
    <w:rsid w:val="00083F8C"/>
    <w:rsid w:val="000939B7"/>
    <w:rsid w:val="0009564C"/>
    <w:rsid w:val="000A1F1A"/>
    <w:rsid w:val="000A1F62"/>
    <w:rsid w:val="000A325D"/>
    <w:rsid w:val="000A70FF"/>
    <w:rsid w:val="000A741F"/>
    <w:rsid w:val="000A75E7"/>
    <w:rsid w:val="000A7BC0"/>
    <w:rsid w:val="000B03FD"/>
    <w:rsid w:val="000B08E9"/>
    <w:rsid w:val="000B2B15"/>
    <w:rsid w:val="000B4DAE"/>
    <w:rsid w:val="000B6989"/>
    <w:rsid w:val="000C0922"/>
    <w:rsid w:val="000C508A"/>
    <w:rsid w:val="000D3C4D"/>
    <w:rsid w:val="000D5B35"/>
    <w:rsid w:val="000E23D9"/>
    <w:rsid w:val="000E24A3"/>
    <w:rsid w:val="000E34B1"/>
    <w:rsid w:val="000E4467"/>
    <w:rsid w:val="000E5C99"/>
    <w:rsid w:val="000E623B"/>
    <w:rsid w:val="000E6EA7"/>
    <w:rsid w:val="000F13D7"/>
    <w:rsid w:val="000F488D"/>
    <w:rsid w:val="001007DF"/>
    <w:rsid w:val="00105C48"/>
    <w:rsid w:val="00112814"/>
    <w:rsid w:val="00113492"/>
    <w:rsid w:val="00113B05"/>
    <w:rsid w:val="0011657E"/>
    <w:rsid w:val="00122839"/>
    <w:rsid w:val="00124ADC"/>
    <w:rsid w:val="0012541D"/>
    <w:rsid w:val="00125F27"/>
    <w:rsid w:val="0012770A"/>
    <w:rsid w:val="00130836"/>
    <w:rsid w:val="00131087"/>
    <w:rsid w:val="00132703"/>
    <w:rsid w:val="001351E9"/>
    <w:rsid w:val="00135705"/>
    <w:rsid w:val="0014097D"/>
    <w:rsid w:val="001409F9"/>
    <w:rsid w:val="0014195E"/>
    <w:rsid w:val="00144BCB"/>
    <w:rsid w:val="00147305"/>
    <w:rsid w:val="0015023F"/>
    <w:rsid w:val="00151993"/>
    <w:rsid w:val="00152DBA"/>
    <w:rsid w:val="00155604"/>
    <w:rsid w:val="00156E31"/>
    <w:rsid w:val="001611D2"/>
    <w:rsid w:val="00162CE8"/>
    <w:rsid w:val="00164D3A"/>
    <w:rsid w:val="001652F9"/>
    <w:rsid w:val="00167795"/>
    <w:rsid w:val="00171F47"/>
    <w:rsid w:val="00172E9E"/>
    <w:rsid w:val="001738D3"/>
    <w:rsid w:val="00173937"/>
    <w:rsid w:val="00176EB0"/>
    <w:rsid w:val="00183C48"/>
    <w:rsid w:val="00185E1D"/>
    <w:rsid w:val="00187B8A"/>
    <w:rsid w:val="00192098"/>
    <w:rsid w:val="00192BD3"/>
    <w:rsid w:val="00192D46"/>
    <w:rsid w:val="00195CA5"/>
    <w:rsid w:val="00195E45"/>
    <w:rsid w:val="001A196C"/>
    <w:rsid w:val="001A2751"/>
    <w:rsid w:val="001A637D"/>
    <w:rsid w:val="001B025F"/>
    <w:rsid w:val="001B3324"/>
    <w:rsid w:val="001C4CB3"/>
    <w:rsid w:val="001C7199"/>
    <w:rsid w:val="001D0CE2"/>
    <w:rsid w:val="001D25E1"/>
    <w:rsid w:val="001D3008"/>
    <w:rsid w:val="001D45BC"/>
    <w:rsid w:val="001D6BC6"/>
    <w:rsid w:val="001E0682"/>
    <w:rsid w:val="001F0CAE"/>
    <w:rsid w:val="001F28D6"/>
    <w:rsid w:val="00200684"/>
    <w:rsid w:val="002039CA"/>
    <w:rsid w:val="00204107"/>
    <w:rsid w:val="00205236"/>
    <w:rsid w:val="002066C7"/>
    <w:rsid w:val="002072E3"/>
    <w:rsid w:val="0020768A"/>
    <w:rsid w:val="00210C61"/>
    <w:rsid w:val="00211B24"/>
    <w:rsid w:val="002123EE"/>
    <w:rsid w:val="0021399A"/>
    <w:rsid w:val="00213E17"/>
    <w:rsid w:val="00215542"/>
    <w:rsid w:val="00215CAB"/>
    <w:rsid w:val="00216BF4"/>
    <w:rsid w:val="00217986"/>
    <w:rsid w:val="002246A2"/>
    <w:rsid w:val="00226C58"/>
    <w:rsid w:val="0022722E"/>
    <w:rsid w:val="00227BD2"/>
    <w:rsid w:val="00230938"/>
    <w:rsid w:val="00231212"/>
    <w:rsid w:val="00231ABD"/>
    <w:rsid w:val="002350EF"/>
    <w:rsid w:val="002364B1"/>
    <w:rsid w:val="00237079"/>
    <w:rsid w:val="0024109A"/>
    <w:rsid w:val="00241BF9"/>
    <w:rsid w:val="0024514E"/>
    <w:rsid w:val="002462E8"/>
    <w:rsid w:val="00247514"/>
    <w:rsid w:val="00247D83"/>
    <w:rsid w:val="00250247"/>
    <w:rsid w:val="002507CA"/>
    <w:rsid w:val="00255BAE"/>
    <w:rsid w:val="00256F9F"/>
    <w:rsid w:val="002579BD"/>
    <w:rsid w:val="0026402A"/>
    <w:rsid w:val="00264091"/>
    <w:rsid w:val="00266614"/>
    <w:rsid w:val="0027395D"/>
    <w:rsid w:val="00273CEC"/>
    <w:rsid w:val="0027465E"/>
    <w:rsid w:val="00283C5D"/>
    <w:rsid w:val="002840B9"/>
    <w:rsid w:val="00284CAE"/>
    <w:rsid w:val="0028521D"/>
    <w:rsid w:val="00294840"/>
    <w:rsid w:val="00294CE5"/>
    <w:rsid w:val="00297BB3"/>
    <w:rsid w:val="002A0084"/>
    <w:rsid w:val="002A16DD"/>
    <w:rsid w:val="002A2536"/>
    <w:rsid w:val="002A33B5"/>
    <w:rsid w:val="002A4C62"/>
    <w:rsid w:val="002C00CA"/>
    <w:rsid w:val="002C3B6C"/>
    <w:rsid w:val="002D100B"/>
    <w:rsid w:val="002D2EB6"/>
    <w:rsid w:val="002D3598"/>
    <w:rsid w:val="002D4754"/>
    <w:rsid w:val="002D581B"/>
    <w:rsid w:val="002D5991"/>
    <w:rsid w:val="002D5E91"/>
    <w:rsid w:val="002D7CF6"/>
    <w:rsid w:val="002E52A5"/>
    <w:rsid w:val="002E53A7"/>
    <w:rsid w:val="002E5B61"/>
    <w:rsid w:val="002E7ECE"/>
    <w:rsid w:val="002F1DCF"/>
    <w:rsid w:val="002F3ECD"/>
    <w:rsid w:val="00303D23"/>
    <w:rsid w:val="00304E03"/>
    <w:rsid w:val="00306069"/>
    <w:rsid w:val="00306173"/>
    <w:rsid w:val="003103F4"/>
    <w:rsid w:val="00310DBA"/>
    <w:rsid w:val="00311FF1"/>
    <w:rsid w:val="00312278"/>
    <w:rsid w:val="00313111"/>
    <w:rsid w:val="003162BD"/>
    <w:rsid w:val="00317A4A"/>
    <w:rsid w:val="00317AD4"/>
    <w:rsid w:val="00322FDE"/>
    <w:rsid w:val="00330AB6"/>
    <w:rsid w:val="00333B0A"/>
    <w:rsid w:val="0034137E"/>
    <w:rsid w:val="00342B7F"/>
    <w:rsid w:val="00343900"/>
    <w:rsid w:val="0035039C"/>
    <w:rsid w:val="00350C6D"/>
    <w:rsid w:val="00353A09"/>
    <w:rsid w:val="0035444F"/>
    <w:rsid w:val="00354558"/>
    <w:rsid w:val="00356939"/>
    <w:rsid w:val="00356EB1"/>
    <w:rsid w:val="00361AD3"/>
    <w:rsid w:val="00361B5D"/>
    <w:rsid w:val="00367E73"/>
    <w:rsid w:val="00375465"/>
    <w:rsid w:val="00376B64"/>
    <w:rsid w:val="003779C0"/>
    <w:rsid w:val="0038134F"/>
    <w:rsid w:val="00382AF8"/>
    <w:rsid w:val="0038410A"/>
    <w:rsid w:val="00385D2E"/>
    <w:rsid w:val="00390EF2"/>
    <w:rsid w:val="0039224D"/>
    <w:rsid w:val="00392DA2"/>
    <w:rsid w:val="00396CB7"/>
    <w:rsid w:val="003A0150"/>
    <w:rsid w:val="003A0325"/>
    <w:rsid w:val="003A39D0"/>
    <w:rsid w:val="003A3D63"/>
    <w:rsid w:val="003A5A69"/>
    <w:rsid w:val="003A6A25"/>
    <w:rsid w:val="003A6D0C"/>
    <w:rsid w:val="003B4823"/>
    <w:rsid w:val="003B698B"/>
    <w:rsid w:val="003B6A66"/>
    <w:rsid w:val="003B7436"/>
    <w:rsid w:val="003C679D"/>
    <w:rsid w:val="003C7B95"/>
    <w:rsid w:val="003D069B"/>
    <w:rsid w:val="003D208C"/>
    <w:rsid w:val="003D5749"/>
    <w:rsid w:val="003D5E08"/>
    <w:rsid w:val="003D7718"/>
    <w:rsid w:val="003E3A0D"/>
    <w:rsid w:val="003E474A"/>
    <w:rsid w:val="003E5FE8"/>
    <w:rsid w:val="003F1BF6"/>
    <w:rsid w:val="003F288B"/>
    <w:rsid w:val="003F3868"/>
    <w:rsid w:val="003F59A1"/>
    <w:rsid w:val="003F5E72"/>
    <w:rsid w:val="003F63CF"/>
    <w:rsid w:val="003F674B"/>
    <w:rsid w:val="00403D01"/>
    <w:rsid w:val="00403D5D"/>
    <w:rsid w:val="004040EE"/>
    <w:rsid w:val="00404558"/>
    <w:rsid w:val="00404901"/>
    <w:rsid w:val="00405224"/>
    <w:rsid w:val="0040690C"/>
    <w:rsid w:val="004122B3"/>
    <w:rsid w:val="00412696"/>
    <w:rsid w:val="00420085"/>
    <w:rsid w:val="004230D9"/>
    <w:rsid w:val="00423EC5"/>
    <w:rsid w:val="00433434"/>
    <w:rsid w:val="0043356A"/>
    <w:rsid w:val="00434773"/>
    <w:rsid w:val="00440179"/>
    <w:rsid w:val="00440C4F"/>
    <w:rsid w:val="00442A05"/>
    <w:rsid w:val="00456C21"/>
    <w:rsid w:val="004606F8"/>
    <w:rsid w:val="00460A52"/>
    <w:rsid w:val="00460C59"/>
    <w:rsid w:val="0046251E"/>
    <w:rsid w:val="004632A0"/>
    <w:rsid w:val="004632E8"/>
    <w:rsid w:val="00463C23"/>
    <w:rsid w:val="00464F9C"/>
    <w:rsid w:val="00466E2E"/>
    <w:rsid w:val="00471258"/>
    <w:rsid w:val="004733EA"/>
    <w:rsid w:val="00473545"/>
    <w:rsid w:val="004748D8"/>
    <w:rsid w:val="004749C1"/>
    <w:rsid w:val="00474B7A"/>
    <w:rsid w:val="0047627C"/>
    <w:rsid w:val="00476655"/>
    <w:rsid w:val="0047690E"/>
    <w:rsid w:val="00476A08"/>
    <w:rsid w:val="00476E6A"/>
    <w:rsid w:val="00477CCF"/>
    <w:rsid w:val="004801BA"/>
    <w:rsid w:val="004807BA"/>
    <w:rsid w:val="00480904"/>
    <w:rsid w:val="004837CF"/>
    <w:rsid w:val="004848FC"/>
    <w:rsid w:val="0048558E"/>
    <w:rsid w:val="00486DCF"/>
    <w:rsid w:val="00494267"/>
    <w:rsid w:val="004A0D05"/>
    <w:rsid w:val="004A106C"/>
    <w:rsid w:val="004A29C1"/>
    <w:rsid w:val="004A3F6E"/>
    <w:rsid w:val="004A40CA"/>
    <w:rsid w:val="004A66F0"/>
    <w:rsid w:val="004A6B26"/>
    <w:rsid w:val="004A751D"/>
    <w:rsid w:val="004B0F19"/>
    <w:rsid w:val="004B29C3"/>
    <w:rsid w:val="004B6C42"/>
    <w:rsid w:val="004C0D18"/>
    <w:rsid w:val="004C2BE2"/>
    <w:rsid w:val="004C321E"/>
    <w:rsid w:val="004C42B8"/>
    <w:rsid w:val="004C47F0"/>
    <w:rsid w:val="004C54A0"/>
    <w:rsid w:val="004C7108"/>
    <w:rsid w:val="004C7209"/>
    <w:rsid w:val="004C73E1"/>
    <w:rsid w:val="004D3F31"/>
    <w:rsid w:val="004D3FA4"/>
    <w:rsid w:val="004D4CBD"/>
    <w:rsid w:val="004D7B44"/>
    <w:rsid w:val="004E0690"/>
    <w:rsid w:val="004E0C60"/>
    <w:rsid w:val="004E28A9"/>
    <w:rsid w:val="004E4016"/>
    <w:rsid w:val="004E4449"/>
    <w:rsid w:val="004E47FD"/>
    <w:rsid w:val="004E511C"/>
    <w:rsid w:val="004F1829"/>
    <w:rsid w:val="004F3CE3"/>
    <w:rsid w:val="004F528C"/>
    <w:rsid w:val="00500514"/>
    <w:rsid w:val="00500D55"/>
    <w:rsid w:val="005011C4"/>
    <w:rsid w:val="00503284"/>
    <w:rsid w:val="0050486D"/>
    <w:rsid w:val="00505A89"/>
    <w:rsid w:val="00505ACA"/>
    <w:rsid w:val="00514358"/>
    <w:rsid w:val="0052208F"/>
    <w:rsid w:val="00524BA5"/>
    <w:rsid w:val="0052691C"/>
    <w:rsid w:val="00530945"/>
    <w:rsid w:val="00531123"/>
    <w:rsid w:val="0054014B"/>
    <w:rsid w:val="00543E8C"/>
    <w:rsid w:val="00544411"/>
    <w:rsid w:val="00547C68"/>
    <w:rsid w:val="00550358"/>
    <w:rsid w:val="0055079F"/>
    <w:rsid w:val="00551A32"/>
    <w:rsid w:val="00553648"/>
    <w:rsid w:val="00561359"/>
    <w:rsid w:val="005647D1"/>
    <w:rsid w:val="005679BB"/>
    <w:rsid w:val="00567BD3"/>
    <w:rsid w:val="005706D1"/>
    <w:rsid w:val="00573F0A"/>
    <w:rsid w:val="0057421A"/>
    <w:rsid w:val="00574A07"/>
    <w:rsid w:val="00576882"/>
    <w:rsid w:val="00576B6A"/>
    <w:rsid w:val="005814DC"/>
    <w:rsid w:val="005858F8"/>
    <w:rsid w:val="005919E9"/>
    <w:rsid w:val="00591F39"/>
    <w:rsid w:val="00592E42"/>
    <w:rsid w:val="005940FC"/>
    <w:rsid w:val="005950B5"/>
    <w:rsid w:val="00596A35"/>
    <w:rsid w:val="005A1549"/>
    <w:rsid w:val="005A2949"/>
    <w:rsid w:val="005A337A"/>
    <w:rsid w:val="005A47A9"/>
    <w:rsid w:val="005B1478"/>
    <w:rsid w:val="005B2877"/>
    <w:rsid w:val="005B349A"/>
    <w:rsid w:val="005B5538"/>
    <w:rsid w:val="005B5649"/>
    <w:rsid w:val="005B7834"/>
    <w:rsid w:val="005C3CD1"/>
    <w:rsid w:val="005C44C5"/>
    <w:rsid w:val="005C4C39"/>
    <w:rsid w:val="005C52F1"/>
    <w:rsid w:val="005C6E45"/>
    <w:rsid w:val="005D0F6B"/>
    <w:rsid w:val="005D2CD2"/>
    <w:rsid w:val="005D51D8"/>
    <w:rsid w:val="005D53E0"/>
    <w:rsid w:val="005D7ACF"/>
    <w:rsid w:val="005E04EF"/>
    <w:rsid w:val="005F0DF4"/>
    <w:rsid w:val="005F0F9E"/>
    <w:rsid w:val="005F2DFD"/>
    <w:rsid w:val="005F4683"/>
    <w:rsid w:val="005F53BF"/>
    <w:rsid w:val="005F6FA6"/>
    <w:rsid w:val="0060033F"/>
    <w:rsid w:val="0060088B"/>
    <w:rsid w:val="00600FD3"/>
    <w:rsid w:val="0060186A"/>
    <w:rsid w:val="00602369"/>
    <w:rsid w:val="00603E3B"/>
    <w:rsid w:val="0060498E"/>
    <w:rsid w:val="00610FF3"/>
    <w:rsid w:val="00613071"/>
    <w:rsid w:val="00615C93"/>
    <w:rsid w:val="00627681"/>
    <w:rsid w:val="0063338D"/>
    <w:rsid w:val="00633C66"/>
    <w:rsid w:val="00634447"/>
    <w:rsid w:val="00634F31"/>
    <w:rsid w:val="00636031"/>
    <w:rsid w:val="00636E3C"/>
    <w:rsid w:val="0063703D"/>
    <w:rsid w:val="00637F1B"/>
    <w:rsid w:val="006405EE"/>
    <w:rsid w:val="00650ED0"/>
    <w:rsid w:val="0065341E"/>
    <w:rsid w:val="00654005"/>
    <w:rsid w:val="006546E0"/>
    <w:rsid w:val="00654E28"/>
    <w:rsid w:val="006551F2"/>
    <w:rsid w:val="00661882"/>
    <w:rsid w:val="00661DF9"/>
    <w:rsid w:val="00663891"/>
    <w:rsid w:val="00666325"/>
    <w:rsid w:val="0067029D"/>
    <w:rsid w:val="006708B0"/>
    <w:rsid w:val="006742EE"/>
    <w:rsid w:val="00677DCF"/>
    <w:rsid w:val="00686577"/>
    <w:rsid w:val="00686D29"/>
    <w:rsid w:val="00687607"/>
    <w:rsid w:val="00690E87"/>
    <w:rsid w:val="00692A48"/>
    <w:rsid w:val="00694D89"/>
    <w:rsid w:val="00697160"/>
    <w:rsid w:val="006A0155"/>
    <w:rsid w:val="006A0C25"/>
    <w:rsid w:val="006A1051"/>
    <w:rsid w:val="006A193F"/>
    <w:rsid w:val="006A204A"/>
    <w:rsid w:val="006A2332"/>
    <w:rsid w:val="006A2D4F"/>
    <w:rsid w:val="006A45BE"/>
    <w:rsid w:val="006A78E1"/>
    <w:rsid w:val="006B5F6A"/>
    <w:rsid w:val="006C0A74"/>
    <w:rsid w:val="006C4328"/>
    <w:rsid w:val="006C43C7"/>
    <w:rsid w:val="006C491A"/>
    <w:rsid w:val="006C6229"/>
    <w:rsid w:val="006C6659"/>
    <w:rsid w:val="006D02E5"/>
    <w:rsid w:val="006D2892"/>
    <w:rsid w:val="006D2C74"/>
    <w:rsid w:val="006D3DAF"/>
    <w:rsid w:val="006D63E3"/>
    <w:rsid w:val="006D66AF"/>
    <w:rsid w:val="006D716D"/>
    <w:rsid w:val="006D7A8C"/>
    <w:rsid w:val="006E31FC"/>
    <w:rsid w:val="006E3E7E"/>
    <w:rsid w:val="006E4A05"/>
    <w:rsid w:val="006E519E"/>
    <w:rsid w:val="006E7199"/>
    <w:rsid w:val="006F2AB7"/>
    <w:rsid w:val="006F4763"/>
    <w:rsid w:val="00700CE2"/>
    <w:rsid w:val="00702BF7"/>
    <w:rsid w:val="00703140"/>
    <w:rsid w:val="00712519"/>
    <w:rsid w:val="00712926"/>
    <w:rsid w:val="00712DCD"/>
    <w:rsid w:val="007148DA"/>
    <w:rsid w:val="00716583"/>
    <w:rsid w:val="00716BDA"/>
    <w:rsid w:val="00716E4F"/>
    <w:rsid w:val="00721467"/>
    <w:rsid w:val="00724FA3"/>
    <w:rsid w:val="0073094D"/>
    <w:rsid w:val="007325D9"/>
    <w:rsid w:val="00732716"/>
    <w:rsid w:val="00735751"/>
    <w:rsid w:val="00735FC3"/>
    <w:rsid w:val="00736864"/>
    <w:rsid w:val="0074143D"/>
    <w:rsid w:val="00745553"/>
    <w:rsid w:val="00751393"/>
    <w:rsid w:val="00754341"/>
    <w:rsid w:val="00754A12"/>
    <w:rsid w:val="00754FE2"/>
    <w:rsid w:val="00765CF4"/>
    <w:rsid w:val="00766060"/>
    <w:rsid w:val="00767036"/>
    <w:rsid w:val="00771620"/>
    <w:rsid w:val="00781298"/>
    <w:rsid w:val="00781CEA"/>
    <w:rsid w:val="00782CBD"/>
    <w:rsid w:val="00783A46"/>
    <w:rsid w:val="007845FF"/>
    <w:rsid w:val="00784AD6"/>
    <w:rsid w:val="00786EDE"/>
    <w:rsid w:val="00786F97"/>
    <w:rsid w:val="00787905"/>
    <w:rsid w:val="007903ED"/>
    <w:rsid w:val="0079281D"/>
    <w:rsid w:val="00793F5C"/>
    <w:rsid w:val="00794A32"/>
    <w:rsid w:val="007A2780"/>
    <w:rsid w:val="007A3D91"/>
    <w:rsid w:val="007A580C"/>
    <w:rsid w:val="007A5DB6"/>
    <w:rsid w:val="007B025C"/>
    <w:rsid w:val="007B02C5"/>
    <w:rsid w:val="007B17EA"/>
    <w:rsid w:val="007B185B"/>
    <w:rsid w:val="007B7CDD"/>
    <w:rsid w:val="007C0603"/>
    <w:rsid w:val="007C3253"/>
    <w:rsid w:val="007C6333"/>
    <w:rsid w:val="007C6E43"/>
    <w:rsid w:val="007C6EEC"/>
    <w:rsid w:val="007C717D"/>
    <w:rsid w:val="007C71F8"/>
    <w:rsid w:val="007D0D00"/>
    <w:rsid w:val="007D6642"/>
    <w:rsid w:val="007E0D8E"/>
    <w:rsid w:val="007E29BA"/>
    <w:rsid w:val="007E3F4D"/>
    <w:rsid w:val="007F0C54"/>
    <w:rsid w:val="007F0CA9"/>
    <w:rsid w:val="007F0F0A"/>
    <w:rsid w:val="007F2887"/>
    <w:rsid w:val="007F2A82"/>
    <w:rsid w:val="007F6C91"/>
    <w:rsid w:val="007F6D3F"/>
    <w:rsid w:val="007F7AE9"/>
    <w:rsid w:val="007F7EE1"/>
    <w:rsid w:val="00803002"/>
    <w:rsid w:val="00803795"/>
    <w:rsid w:val="00804655"/>
    <w:rsid w:val="00805F1F"/>
    <w:rsid w:val="008060D3"/>
    <w:rsid w:val="0081178B"/>
    <w:rsid w:val="008138D4"/>
    <w:rsid w:val="008147FF"/>
    <w:rsid w:val="00817E78"/>
    <w:rsid w:val="0082173F"/>
    <w:rsid w:val="0082212F"/>
    <w:rsid w:val="00823AD9"/>
    <w:rsid w:val="00824A3C"/>
    <w:rsid w:val="00825E6C"/>
    <w:rsid w:val="00834577"/>
    <w:rsid w:val="00834653"/>
    <w:rsid w:val="00836B6A"/>
    <w:rsid w:val="00837BF1"/>
    <w:rsid w:val="00845632"/>
    <w:rsid w:val="00845D05"/>
    <w:rsid w:val="00845DC9"/>
    <w:rsid w:val="0085084C"/>
    <w:rsid w:val="00850D3B"/>
    <w:rsid w:val="00851B0B"/>
    <w:rsid w:val="00856AC3"/>
    <w:rsid w:val="008606D7"/>
    <w:rsid w:val="008634A6"/>
    <w:rsid w:val="00863E00"/>
    <w:rsid w:val="0086589B"/>
    <w:rsid w:val="00867109"/>
    <w:rsid w:val="00875BCD"/>
    <w:rsid w:val="00876B1A"/>
    <w:rsid w:val="00880461"/>
    <w:rsid w:val="008804B0"/>
    <w:rsid w:val="00881EC6"/>
    <w:rsid w:val="00886BB3"/>
    <w:rsid w:val="00891C69"/>
    <w:rsid w:val="008965BF"/>
    <w:rsid w:val="00896DAE"/>
    <w:rsid w:val="008972C2"/>
    <w:rsid w:val="008A0AC1"/>
    <w:rsid w:val="008A2BE9"/>
    <w:rsid w:val="008A458B"/>
    <w:rsid w:val="008A50F6"/>
    <w:rsid w:val="008A63A3"/>
    <w:rsid w:val="008A732A"/>
    <w:rsid w:val="008B399F"/>
    <w:rsid w:val="008B4CE1"/>
    <w:rsid w:val="008B7F76"/>
    <w:rsid w:val="008C0ECA"/>
    <w:rsid w:val="008C1A68"/>
    <w:rsid w:val="008C52C5"/>
    <w:rsid w:val="008C5D5A"/>
    <w:rsid w:val="008C6726"/>
    <w:rsid w:val="008C7594"/>
    <w:rsid w:val="008C771C"/>
    <w:rsid w:val="008C7892"/>
    <w:rsid w:val="008C78F8"/>
    <w:rsid w:val="008D04CC"/>
    <w:rsid w:val="008D0B90"/>
    <w:rsid w:val="008D0FAE"/>
    <w:rsid w:val="008D3C57"/>
    <w:rsid w:val="008D44C9"/>
    <w:rsid w:val="008D7D42"/>
    <w:rsid w:val="008E0AA7"/>
    <w:rsid w:val="008E1920"/>
    <w:rsid w:val="008E1A29"/>
    <w:rsid w:val="008E3134"/>
    <w:rsid w:val="008E3B70"/>
    <w:rsid w:val="008E3C53"/>
    <w:rsid w:val="008E3CC1"/>
    <w:rsid w:val="008E76D7"/>
    <w:rsid w:val="008F3AC6"/>
    <w:rsid w:val="008F4C75"/>
    <w:rsid w:val="008F50E8"/>
    <w:rsid w:val="008F59DE"/>
    <w:rsid w:val="008F6860"/>
    <w:rsid w:val="0090045E"/>
    <w:rsid w:val="00901731"/>
    <w:rsid w:val="00901B63"/>
    <w:rsid w:val="00904DFB"/>
    <w:rsid w:val="00905ADB"/>
    <w:rsid w:val="00907F59"/>
    <w:rsid w:val="00910932"/>
    <w:rsid w:val="00912098"/>
    <w:rsid w:val="0091270D"/>
    <w:rsid w:val="009134C0"/>
    <w:rsid w:val="00922C26"/>
    <w:rsid w:val="00932694"/>
    <w:rsid w:val="00934398"/>
    <w:rsid w:val="0093475A"/>
    <w:rsid w:val="00935225"/>
    <w:rsid w:val="009356B9"/>
    <w:rsid w:val="00937305"/>
    <w:rsid w:val="00940FF5"/>
    <w:rsid w:val="00941286"/>
    <w:rsid w:val="00946252"/>
    <w:rsid w:val="00950CCF"/>
    <w:rsid w:val="009544D7"/>
    <w:rsid w:val="00960131"/>
    <w:rsid w:val="009603EF"/>
    <w:rsid w:val="0096300C"/>
    <w:rsid w:val="00965360"/>
    <w:rsid w:val="00965DF4"/>
    <w:rsid w:val="009667D2"/>
    <w:rsid w:val="00967582"/>
    <w:rsid w:val="00967876"/>
    <w:rsid w:val="00967C4B"/>
    <w:rsid w:val="009710DE"/>
    <w:rsid w:val="00974130"/>
    <w:rsid w:val="00977046"/>
    <w:rsid w:val="009778B8"/>
    <w:rsid w:val="00977E2A"/>
    <w:rsid w:val="00980347"/>
    <w:rsid w:val="0098357D"/>
    <w:rsid w:val="009836D3"/>
    <w:rsid w:val="0098462E"/>
    <w:rsid w:val="00984C6F"/>
    <w:rsid w:val="00987B81"/>
    <w:rsid w:val="00994098"/>
    <w:rsid w:val="00997360"/>
    <w:rsid w:val="009A1662"/>
    <w:rsid w:val="009A1D45"/>
    <w:rsid w:val="009A6957"/>
    <w:rsid w:val="009A6989"/>
    <w:rsid w:val="009A72A2"/>
    <w:rsid w:val="009B26A3"/>
    <w:rsid w:val="009B2D44"/>
    <w:rsid w:val="009B32A1"/>
    <w:rsid w:val="009B395C"/>
    <w:rsid w:val="009B3C42"/>
    <w:rsid w:val="009B4316"/>
    <w:rsid w:val="009C0CD1"/>
    <w:rsid w:val="009C183B"/>
    <w:rsid w:val="009C7704"/>
    <w:rsid w:val="009C7984"/>
    <w:rsid w:val="009D0756"/>
    <w:rsid w:val="009D2FE1"/>
    <w:rsid w:val="009D690C"/>
    <w:rsid w:val="009D7D9C"/>
    <w:rsid w:val="009E0400"/>
    <w:rsid w:val="009E2B99"/>
    <w:rsid w:val="009E2C85"/>
    <w:rsid w:val="009E5600"/>
    <w:rsid w:val="009E63EB"/>
    <w:rsid w:val="009F16B2"/>
    <w:rsid w:val="009F23C9"/>
    <w:rsid w:val="009F2CFF"/>
    <w:rsid w:val="009F756F"/>
    <w:rsid w:val="00A00FBC"/>
    <w:rsid w:val="00A01F26"/>
    <w:rsid w:val="00A02B7E"/>
    <w:rsid w:val="00A05DD2"/>
    <w:rsid w:val="00A15790"/>
    <w:rsid w:val="00A15B50"/>
    <w:rsid w:val="00A20D9D"/>
    <w:rsid w:val="00A210E8"/>
    <w:rsid w:val="00A21F3E"/>
    <w:rsid w:val="00A22B33"/>
    <w:rsid w:val="00A230E9"/>
    <w:rsid w:val="00A259ED"/>
    <w:rsid w:val="00A33644"/>
    <w:rsid w:val="00A3746C"/>
    <w:rsid w:val="00A37F30"/>
    <w:rsid w:val="00A40D7C"/>
    <w:rsid w:val="00A436EA"/>
    <w:rsid w:val="00A451A6"/>
    <w:rsid w:val="00A4619B"/>
    <w:rsid w:val="00A46DFF"/>
    <w:rsid w:val="00A505AE"/>
    <w:rsid w:val="00A51001"/>
    <w:rsid w:val="00A527AA"/>
    <w:rsid w:val="00A53195"/>
    <w:rsid w:val="00A53963"/>
    <w:rsid w:val="00A543BB"/>
    <w:rsid w:val="00A55408"/>
    <w:rsid w:val="00A5725E"/>
    <w:rsid w:val="00A64C6A"/>
    <w:rsid w:val="00A70815"/>
    <w:rsid w:val="00A7130C"/>
    <w:rsid w:val="00A75EB0"/>
    <w:rsid w:val="00A77E52"/>
    <w:rsid w:val="00A817FE"/>
    <w:rsid w:val="00A85D78"/>
    <w:rsid w:val="00A879A5"/>
    <w:rsid w:val="00A93D67"/>
    <w:rsid w:val="00A94131"/>
    <w:rsid w:val="00A97529"/>
    <w:rsid w:val="00AA1B2A"/>
    <w:rsid w:val="00AA423A"/>
    <w:rsid w:val="00AA482F"/>
    <w:rsid w:val="00AA70A6"/>
    <w:rsid w:val="00AB03DC"/>
    <w:rsid w:val="00AB39A8"/>
    <w:rsid w:val="00AC08F7"/>
    <w:rsid w:val="00AC184F"/>
    <w:rsid w:val="00AC30E5"/>
    <w:rsid w:val="00AC339C"/>
    <w:rsid w:val="00AC42D6"/>
    <w:rsid w:val="00AC67CE"/>
    <w:rsid w:val="00AC6DC8"/>
    <w:rsid w:val="00AD3784"/>
    <w:rsid w:val="00AD4063"/>
    <w:rsid w:val="00AD42B9"/>
    <w:rsid w:val="00AD55E8"/>
    <w:rsid w:val="00AD668D"/>
    <w:rsid w:val="00AD6991"/>
    <w:rsid w:val="00AD6BC4"/>
    <w:rsid w:val="00AD7B84"/>
    <w:rsid w:val="00AE1439"/>
    <w:rsid w:val="00AE309F"/>
    <w:rsid w:val="00AE462B"/>
    <w:rsid w:val="00AE51DB"/>
    <w:rsid w:val="00AF0127"/>
    <w:rsid w:val="00AF1FA5"/>
    <w:rsid w:val="00AF29A7"/>
    <w:rsid w:val="00AF683F"/>
    <w:rsid w:val="00B00522"/>
    <w:rsid w:val="00B00540"/>
    <w:rsid w:val="00B0106C"/>
    <w:rsid w:val="00B049CA"/>
    <w:rsid w:val="00B060A4"/>
    <w:rsid w:val="00B063F5"/>
    <w:rsid w:val="00B0670D"/>
    <w:rsid w:val="00B071B8"/>
    <w:rsid w:val="00B10058"/>
    <w:rsid w:val="00B11516"/>
    <w:rsid w:val="00B14D6C"/>
    <w:rsid w:val="00B208E0"/>
    <w:rsid w:val="00B271EC"/>
    <w:rsid w:val="00B274D4"/>
    <w:rsid w:val="00B31ABC"/>
    <w:rsid w:val="00B32A94"/>
    <w:rsid w:val="00B32CFC"/>
    <w:rsid w:val="00B33BE4"/>
    <w:rsid w:val="00B3442A"/>
    <w:rsid w:val="00B34948"/>
    <w:rsid w:val="00B351CE"/>
    <w:rsid w:val="00B5198D"/>
    <w:rsid w:val="00B53921"/>
    <w:rsid w:val="00B55FBE"/>
    <w:rsid w:val="00B600FA"/>
    <w:rsid w:val="00B60CDB"/>
    <w:rsid w:val="00B60D70"/>
    <w:rsid w:val="00B60EF7"/>
    <w:rsid w:val="00B632B1"/>
    <w:rsid w:val="00B73F32"/>
    <w:rsid w:val="00B77DB2"/>
    <w:rsid w:val="00B81716"/>
    <w:rsid w:val="00B81B1E"/>
    <w:rsid w:val="00B84E9B"/>
    <w:rsid w:val="00B85A88"/>
    <w:rsid w:val="00B90760"/>
    <w:rsid w:val="00B91E85"/>
    <w:rsid w:val="00B91EAE"/>
    <w:rsid w:val="00B92455"/>
    <w:rsid w:val="00B929D9"/>
    <w:rsid w:val="00B93CEA"/>
    <w:rsid w:val="00B96E43"/>
    <w:rsid w:val="00BA1ACF"/>
    <w:rsid w:val="00BA46B9"/>
    <w:rsid w:val="00BB5CE7"/>
    <w:rsid w:val="00BB6848"/>
    <w:rsid w:val="00BC2795"/>
    <w:rsid w:val="00BC3238"/>
    <w:rsid w:val="00BC3E78"/>
    <w:rsid w:val="00BC613D"/>
    <w:rsid w:val="00BD1F26"/>
    <w:rsid w:val="00BD71C7"/>
    <w:rsid w:val="00BD755D"/>
    <w:rsid w:val="00BE009E"/>
    <w:rsid w:val="00BE3EC2"/>
    <w:rsid w:val="00BE3FF9"/>
    <w:rsid w:val="00BE7562"/>
    <w:rsid w:val="00BF26E3"/>
    <w:rsid w:val="00BF3FB8"/>
    <w:rsid w:val="00BF41E3"/>
    <w:rsid w:val="00BF71DB"/>
    <w:rsid w:val="00BF7A8F"/>
    <w:rsid w:val="00C02724"/>
    <w:rsid w:val="00C02F94"/>
    <w:rsid w:val="00C072DB"/>
    <w:rsid w:val="00C077EF"/>
    <w:rsid w:val="00C07830"/>
    <w:rsid w:val="00C07FD6"/>
    <w:rsid w:val="00C102D5"/>
    <w:rsid w:val="00C1151E"/>
    <w:rsid w:val="00C13335"/>
    <w:rsid w:val="00C13A70"/>
    <w:rsid w:val="00C14F4F"/>
    <w:rsid w:val="00C171AB"/>
    <w:rsid w:val="00C21BBE"/>
    <w:rsid w:val="00C2243A"/>
    <w:rsid w:val="00C22B28"/>
    <w:rsid w:val="00C2373E"/>
    <w:rsid w:val="00C315EC"/>
    <w:rsid w:val="00C31CCE"/>
    <w:rsid w:val="00C31DA3"/>
    <w:rsid w:val="00C36196"/>
    <w:rsid w:val="00C367E4"/>
    <w:rsid w:val="00C36C0B"/>
    <w:rsid w:val="00C379BA"/>
    <w:rsid w:val="00C42BE4"/>
    <w:rsid w:val="00C42CCA"/>
    <w:rsid w:val="00C46178"/>
    <w:rsid w:val="00C5048B"/>
    <w:rsid w:val="00C50F56"/>
    <w:rsid w:val="00C56B33"/>
    <w:rsid w:val="00C61A4B"/>
    <w:rsid w:val="00C644A2"/>
    <w:rsid w:val="00C64CE0"/>
    <w:rsid w:val="00C74E5E"/>
    <w:rsid w:val="00C74FE6"/>
    <w:rsid w:val="00C759D7"/>
    <w:rsid w:val="00C76D0E"/>
    <w:rsid w:val="00C771E5"/>
    <w:rsid w:val="00C77F64"/>
    <w:rsid w:val="00C80819"/>
    <w:rsid w:val="00C8136D"/>
    <w:rsid w:val="00C8242A"/>
    <w:rsid w:val="00C846E8"/>
    <w:rsid w:val="00C851A5"/>
    <w:rsid w:val="00C9284F"/>
    <w:rsid w:val="00C94A75"/>
    <w:rsid w:val="00C96FD3"/>
    <w:rsid w:val="00C97561"/>
    <w:rsid w:val="00CA1BC3"/>
    <w:rsid w:val="00CA3F3A"/>
    <w:rsid w:val="00CA61E9"/>
    <w:rsid w:val="00CA7669"/>
    <w:rsid w:val="00CB408D"/>
    <w:rsid w:val="00CB476C"/>
    <w:rsid w:val="00CB527D"/>
    <w:rsid w:val="00CB5AD1"/>
    <w:rsid w:val="00CB7D17"/>
    <w:rsid w:val="00CC14DE"/>
    <w:rsid w:val="00CC37CF"/>
    <w:rsid w:val="00CC393E"/>
    <w:rsid w:val="00CC5815"/>
    <w:rsid w:val="00CC6550"/>
    <w:rsid w:val="00CD0CB3"/>
    <w:rsid w:val="00CD0EAF"/>
    <w:rsid w:val="00CD3FB2"/>
    <w:rsid w:val="00CD5CFE"/>
    <w:rsid w:val="00CD612E"/>
    <w:rsid w:val="00CD67E4"/>
    <w:rsid w:val="00CE0D08"/>
    <w:rsid w:val="00CE17F8"/>
    <w:rsid w:val="00CE41EB"/>
    <w:rsid w:val="00CE7003"/>
    <w:rsid w:val="00CF0249"/>
    <w:rsid w:val="00CF0551"/>
    <w:rsid w:val="00CF18BE"/>
    <w:rsid w:val="00CF24E4"/>
    <w:rsid w:val="00CF5FD5"/>
    <w:rsid w:val="00CF75C7"/>
    <w:rsid w:val="00D00E7A"/>
    <w:rsid w:val="00D02273"/>
    <w:rsid w:val="00D05DF1"/>
    <w:rsid w:val="00D061A6"/>
    <w:rsid w:val="00D06623"/>
    <w:rsid w:val="00D22412"/>
    <w:rsid w:val="00D24ED5"/>
    <w:rsid w:val="00D250B3"/>
    <w:rsid w:val="00D34658"/>
    <w:rsid w:val="00D353B1"/>
    <w:rsid w:val="00D44FCE"/>
    <w:rsid w:val="00D45EE2"/>
    <w:rsid w:val="00D52606"/>
    <w:rsid w:val="00D62543"/>
    <w:rsid w:val="00D62A47"/>
    <w:rsid w:val="00D63A34"/>
    <w:rsid w:val="00D70C05"/>
    <w:rsid w:val="00D70C32"/>
    <w:rsid w:val="00D7182F"/>
    <w:rsid w:val="00D71D97"/>
    <w:rsid w:val="00D74038"/>
    <w:rsid w:val="00D811A4"/>
    <w:rsid w:val="00D82B50"/>
    <w:rsid w:val="00D85007"/>
    <w:rsid w:val="00D867B9"/>
    <w:rsid w:val="00D86F38"/>
    <w:rsid w:val="00D87382"/>
    <w:rsid w:val="00D917DC"/>
    <w:rsid w:val="00D93755"/>
    <w:rsid w:val="00D96298"/>
    <w:rsid w:val="00D9633E"/>
    <w:rsid w:val="00DA21A3"/>
    <w:rsid w:val="00DA236B"/>
    <w:rsid w:val="00DA3257"/>
    <w:rsid w:val="00DA6852"/>
    <w:rsid w:val="00DB2B39"/>
    <w:rsid w:val="00DB5221"/>
    <w:rsid w:val="00DB5D35"/>
    <w:rsid w:val="00DC2982"/>
    <w:rsid w:val="00DC498C"/>
    <w:rsid w:val="00DC5C9A"/>
    <w:rsid w:val="00DC6113"/>
    <w:rsid w:val="00DC6CF6"/>
    <w:rsid w:val="00DC77F8"/>
    <w:rsid w:val="00DC7A47"/>
    <w:rsid w:val="00DD0119"/>
    <w:rsid w:val="00DD1AD4"/>
    <w:rsid w:val="00DD3B8B"/>
    <w:rsid w:val="00DD4FCA"/>
    <w:rsid w:val="00DD52D9"/>
    <w:rsid w:val="00DD67F8"/>
    <w:rsid w:val="00DD7531"/>
    <w:rsid w:val="00DE14F2"/>
    <w:rsid w:val="00DE1D00"/>
    <w:rsid w:val="00DE2F42"/>
    <w:rsid w:val="00DE5183"/>
    <w:rsid w:val="00DE716F"/>
    <w:rsid w:val="00DE71B4"/>
    <w:rsid w:val="00DF1B28"/>
    <w:rsid w:val="00DF3372"/>
    <w:rsid w:val="00DF5346"/>
    <w:rsid w:val="00DF5B6B"/>
    <w:rsid w:val="00DF63EB"/>
    <w:rsid w:val="00DF718D"/>
    <w:rsid w:val="00E0268B"/>
    <w:rsid w:val="00E04A04"/>
    <w:rsid w:val="00E06A96"/>
    <w:rsid w:val="00E079F1"/>
    <w:rsid w:val="00E10FFB"/>
    <w:rsid w:val="00E13372"/>
    <w:rsid w:val="00E13FB9"/>
    <w:rsid w:val="00E1423C"/>
    <w:rsid w:val="00E1460F"/>
    <w:rsid w:val="00E15196"/>
    <w:rsid w:val="00E17746"/>
    <w:rsid w:val="00E17E1F"/>
    <w:rsid w:val="00E20768"/>
    <w:rsid w:val="00E20D97"/>
    <w:rsid w:val="00E260F5"/>
    <w:rsid w:val="00E32809"/>
    <w:rsid w:val="00E350D5"/>
    <w:rsid w:val="00E42336"/>
    <w:rsid w:val="00E42A46"/>
    <w:rsid w:val="00E44EA2"/>
    <w:rsid w:val="00E50EEC"/>
    <w:rsid w:val="00E51697"/>
    <w:rsid w:val="00E51C7B"/>
    <w:rsid w:val="00E5354B"/>
    <w:rsid w:val="00E54541"/>
    <w:rsid w:val="00E54E0B"/>
    <w:rsid w:val="00E615C3"/>
    <w:rsid w:val="00E65A5F"/>
    <w:rsid w:val="00E71A98"/>
    <w:rsid w:val="00E726C9"/>
    <w:rsid w:val="00E74FC2"/>
    <w:rsid w:val="00E75877"/>
    <w:rsid w:val="00E76AE2"/>
    <w:rsid w:val="00E80549"/>
    <w:rsid w:val="00E848C1"/>
    <w:rsid w:val="00E879F5"/>
    <w:rsid w:val="00E87AA9"/>
    <w:rsid w:val="00E87C2A"/>
    <w:rsid w:val="00E87D92"/>
    <w:rsid w:val="00E87F14"/>
    <w:rsid w:val="00E90F99"/>
    <w:rsid w:val="00E93A25"/>
    <w:rsid w:val="00E9556A"/>
    <w:rsid w:val="00E96D35"/>
    <w:rsid w:val="00EA0634"/>
    <w:rsid w:val="00EA7409"/>
    <w:rsid w:val="00EB4481"/>
    <w:rsid w:val="00EB5102"/>
    <w:rsid w:val="00EC095C"/>
    <w:rsid w:val="00EC0E41"/>
    <w:rsid w:val="00EC139F"/>
    <w:rsid w:val="00EC6062"/>
    <w:rsid w:val="00ED18DE"/>
    <w:rsid w:val="00ED62A1"/>
    <w:rsid w:val="00ED66AD"/>
    <w:rsid w:val="00ED68CE"/>
    <w:rsid w:val="00ED6CDC"/>
    <w:rsid w:val="00ED7FF9"/>
    <w:rsid w:val="00EE02B5"/>
    <w:rsid w:val="00EE12C6"/>
    <w:rsid w:val="00EE28FB"/>
    <w:rsid w:val="00EE52E4"/>
    <w:rsid w:val="00EF1C94"/>
    <w:rsid w:val="00EF1F9E"/>
    <w:rsid w:val="00EF338E"/>
    <w:rsid w:val="00EF4063"/>
    <w:rsid w:val="00EF4B2A"/>
    <w:rsid w:val="00EF6A25"/>
    <w:rsid w:val="00F04E86"/>
    <w:rsid w:val="00F07BF6"/>
    <w:rsid w:val="00F110FE"/>
    <w:rsid w:val="00F1142E"/>
    <w:rsid w:val="00F12313"/>
    <w:rsid w:val="00F13915"/>
    <w:rsid w:val="00F155A2"/>
    <w:rsid w:val="00F157AE"/>
    <w:rsid w:val="00F173DB"/>
    <w:rsid w:val="00F226EF"/>
    <w:rsid w:val="00F23DE3"/>
    <w:rsid w:val="00F30634"/>
    <w:rsid w:val="00F32FEC"/>
    <w:rsid w:val="00F402C3"/>
    <w:rsid w:val="00F411FA"/>
    <w:rsid w:val="00F439FD"/>
    <w:rsid w:val="00F45C58"/>
    <w:rsid w:val="00F5086C"/>
    <w:rsid w:val="00F53D9C"/>
    <w:rsid w:val="00F54711"/>
    <w:rsid w:val="00F606DC"/>
    <w:rsid w:val="00F646C1"/>
    <w:rsid w:val="00F6558F"/>
    <w:rsid w:val="00F662AF"/>
    <w:rsid w:val="00F708AD"/>
    <w:rsid w:val="00F7133C"/>
    <w:rsid w:val="00F73C49"/>
    <w:rsid w:val="00F73FBF"/>
    <w:rsid w:val="00F7490D"/>
    <w:rsid w:val="00F768CF"/>
    <w:rsid w:val="00F76CE2"/>
    <w:rsid w:val="00F76FBC"/>
    <w:rsid w:val="00F837F3"/>
    <w:rsid w:val="00F844EE"/>
    <w:rsid w:val="00F847D3"/>
    <w:rsid w:val="00F84AB5"/>
    <w:rsid w:val="00F85B35"/>
    <w:rsid w:val="00F8604E"/>
    <w:rsid w:val="00F866F1"/>
    <w:rsid w:val="00F87EF0"/>
    <w:rsid w:val="00F936C7"/>
    <w:rsid w:val="00F953A7"/>
    <w:rsid w:val="00FA27E3"/>
    <w:rsid w:val="00FA649B"/>
    <w:rsid w:val="00FA6C15"/>
    <w:rsid w:val="00FB1277"/>
    <w:rsid w:val="00FB7ABE"/>
    <w:rsid w:val="00FC10B7"/>
    <w:rsid w:val="00FC75C0"/>
    <w:rsid w:val="00FD1200"/>
    <w:rsid w:val="00FD2F19"/>
    <w:rsid w:val="00FD3553"/>
    <w:rsid w:val="00FD4030"/>
    <w:rsid w:val="00FD663F"/>
    <w:rsid w:val="00FD6EBC"/>
    <w:rsid w:val="00FD6FCD"/>
    <w:rsid w:val="00FD74B4"/>
    <w:rsid w:val="00FD7A21"/>
    <w:rsid w:val="00FD7D3C"/>
    <w:rsid w:val="00FE1FEC"/>
    <w:rsid w:val="00FE3BC7"/>
    <w:rsid w:val="00FE62AE"/>
    <w:rsid w:val="00FF4FC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628D55"/>
  <w15:docId w15:val="{E4B67F58-0E72-47B6-8EAC-FD0DF01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A6"/>
    <w:rPr>
      <w:rFonts w:eastAsia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6CF6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2A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5CF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D3FB2"/>
    <w:pPr>
      <w:jc w:val="both"/>
    </w:pPr>
    <w:rPr>
      <w:rFonts w:ascii="Comic Sans MS" w:hAnsi="Comic Sans MS"/>
      <w:sz w:val="24"/>
      <w:lang w:eastAsia="en-US"/>
    </w:rPr>
  </w:style>
  <w:style w:type="paragraph" w:styleId="BodyText">
    <w:name w:val="Body Text"/>
    <w:basedOn w:val="Normal"/>
    <w:link w:val="BodyTextChar"/>
    <w:rsid w:val="00DC6C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6CF6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C6CF6"/>
    <w:rPr>
      <w:rFonts w:ascii="Comic Sans MS" w:eastAsia="Times New Roman" w:hAnsi="Comic Sans MS"/>
      <w:b/>
      <w:sz w:val="24"/>
    </w:rPr>
  </w:style>
  <w:style w:type="character" w:styleId="Hyperlink">
    <w:name w:val="Hyperlink"/>
    <w:basedOn w:val="DefaultParagraphFont"/>
    <w:uiPriority w:val="99"/>
    <w:unhideWhenUsed/>
    <w:rsid w:val="00524BA5"/>
    <w:rPr>
      <w:color w:val="0000FF"/>
      <w:u w:val="single"/>
    </w:rPr>
  </w:style>
  <w:style w:type="paragraph" w:styleId="NoSpacing">
    <w:name w:val="No Spacing"/>
    <w:uiPriority w:val="1"/>
    <w:qFormat/>
    <w:rsid w:val="00AB03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7A5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5DB6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7A5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5DB6"/>
    <w:rPr>
      <w:rFonts w:eastAsia="Times New Roman"/>
    </w:rPr>
  </w:style>
  <w:style w:type="paragraph" w:styleId="Revision">
    <w:name w:val="Revision"/>
    <w:hidden/>
    <w:uiPriority w:val="99"/>
    <w:semiHidden/>
    <w:rsid w:val="00751393"/>
    <w:rPr>
      <w:rFonts w:eastAsia="Times New Roman"/>
    </w:rPr>
  </w:style>
  <w:style w:type="table" w:styleId="TableGrid">
    <w:name w:val="Table Grid"/>
    <w:basedOn w:val="TableNormal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0169F5"/>
    <w:rPr>
      <w:rFonts w:ascii="Comic Sans MS" w:eastAsia="Times New Roman" w:hAnsi="Comic Sans MS"/>
      <w:sz w:val="24"/>
      <w:lang w:eastAsia="en-US"/>
    </w:rPr>
  </w:style>
  <w:style w:type="paragraph" w:customStyle="1" w:styleId="default">
    <w:name w:val="default"/>
    <w:basedOn w:val="Normal"/>
    <w:rsid w:val="00603E3B"/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B1A"/>
    <w:rPr>
      <w:rFonts w:eastAsiaTheme="minorHAnsi"/>
      <w:sz w:val="24"/>
      <w:szCs w:val="24"/>
    </w:rPr>
  </w:style>
  <w:style w:type="paragraph" w:customStyle="1" w:styleId="Default0">
    <w:name w:val="Default"/>
    <w:rsid w:val="00DE1D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420085"/>
    <w:rPr>
      <w:rFonts w:eastAsia="Times New Roman"/>
      <w:color w:val="000000"/>
      <w:u w:color="000000"/>
    </w:rPr>
  </w:style>
  <w:style w:type="character" w:styleId="FollowedHyperlink">
    <w:name w:val="FollowedHyperlink"/>
    <w:basedOn w:val="DefaultParagraphFont"/>
    <w:rsid w:val="00E758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23D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807BA"/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upper-beeding.eschools.co.uk/w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pperbeeding.w-sussex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Local\Microsoft\Windows\Temporary%20Internet%20Files\Content.Outlook\G21V2PVQ\Blank%20Schoo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0923-1045-4D29-B67F-61D792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School Letter</Template>
  <TotalTime>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Beeding Primary School</vt:lpstr>
    </vt:vector>
  </TitlesOfParts>
  <Company>WSCC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Beeding Primary School</dc:title>
  <dc:creator>head</dc:creator>
  <cp:lastModifiedBy>Lou Brown</cp:lastModifiedBy>
  <cp:revision>3</cp:revision>
  <cp:lastPrinted>2021-11-22T12:23:00Z</cp:lastPrinted>
  <dcterms:created xsi:type="dcterms:W3CDTF">2021-11-22T12:18:00Z</dcterms:created>
  <dcterms:modified xsi:type="dcterms:W3CDTF">2021-11-22T12:24:00Z</dcterms:modified>
</cp:coreProperties>
</file>