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4E" w:rsidRDefault="001C5B27"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4B4A09" wp14:editId="3B641569">
                <wp:simplePos x="0" y="0"/>
                <wp:positionH relativeFrom="column">
                  <wp:posOffset>-571500</wp:posOffset>
                </wp:positionH>
                <wp:positionV relativeFrom="paragraph">
                  <wp:posOffset>7771765</wp:posOffset>
                </wp:positionV>
                <wp:extent cx="2216785" cy="1562735"/>
                <wp:effectExtent l="0" t="0" r="1206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85" cy="156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6549" w:rsidRDefault="008C6549" w:rsidP="006F16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:rsidR="008C6549" w:rsidRDefault="008C6549" w:rsidP="006B39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Forces including; gravity, air and water resistance and friction</w:t>
                            </w:r>
                          </w:p>
                          <w:p w:rsidR="008C6549" w:rsidRPr="006B3984" w:rsidRDefault="008C6549" w:rsidP="006B39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Levers, gears and pulleys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5pt;margin-top:611.95pt;width:174.55pt;height:123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" fillcolor="window" strokeweight=".5pt">
                <v:textbox>
                  <w:txbxContent>
                    <w:p w:rsidR="008C6549" w:rsidRDefault="008C6549" w:rsidP="006F1690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Science</w:t>
                      </w:r>
                    </w:p>
                    <w:p w:rsidR="008C6549" w:rsidRDefault="008C6549" w:rsidP="006B39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Forces including; gravity, air and water resistance and friction</w:t>
                      </w:r>
                    </w:p>
                    <w:p w:rsidR="008C6549" w:rsidRPr="006B3984" w:rsidRDefault="008C6549" w:rsidP="006B39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Levers, gears and pulleys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D079D" wp14:editId="1A09F2EC">
                <wp:simplePos x="0" y="0"/>
                <wp:positionH relativeFrom="column">
                  <wp:posOffset>-572770</wp:posOffset>
                </wp:positionH>
                <wp:positionV relativeFrom="paragraph">
                  <wp:posOffset>5367020</wp:posOffset>
                </wp:positionV>
                <wp:extent cx="2216785" cy="915670"/>
                <wp:effectExtent l="0" t="0" r="1206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85" cy="915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6549" w:rsidRPr="00537FE8" w:rsidRDefault="008C6549" w:rsidP="001C1C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PSCHE</w:t>
                            </w:r>
                          </w:p>
                          <w:p w:rsidR="008C6549" w:rsidRDefault="008C6549" w:rsidP="006B39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Dreams and Goals</w:t>
                            </w:r>
                          </w:p>
                          <w:p w:rsidR="008C6549" w:rsidRPr="006B3984" w:rsidRDefault="008C6549" w:rsidP="006B39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Healthy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5.1pt;margin-top:422.6pt;width:174.55pt;height:72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" fillcolor="window" strokeweight=".5pt">
                <v:textbox>
                  <w:txbxContent>
                    <w:p w:rsidR="008C6549" w:rsidRPr="00537FE8" w:rsidRDefault="008C6549" w:rsidP="001C1C7C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PSCHE</w:t>
                      </w:r>
                    </w:p>
                    <w:p w:rsidR="008C6549" w:rsidRDefault="008C6549" w:rsidP="006B39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Dreams and Goals</w:t>
                      </w:r>
                    </w:p>
                    <w:p w:rsidR="008C6549" w:rsidRPr="006B3984" w:rsidRDefault="008C6549" w:rsidP="006B39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Healthy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8F5E5" wp14:editId="74BE0178">
                <wp:simplePos x="0" y="0"/>
                <wp:positionH relativeFrom="column">
                  <wp:posOffset>-572770</wp:posOffset>
                </wp:positionH>
                <wp:positionV relativeFrom="paragraph">
                  <wp:posOffset>3434715</wp:posOffset>
                </wp:positionV>
                <wp:extent cx="2216785" cy="1804670"/>
                <wp:effectExtent l="0" t="0" r="1206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85" cy="180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6549" w:rsidRDefault="008C6549" w:rsidP="00537F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</w:t>
                            </w:r>
                          </w:p>
                          <w:p w:rsidR="008C6549" w:rsidRPr="006B3984" w:rsidRDefault="008C6549" w:rsidP="006B398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B3984">
                              <w:rPr>
                                <w:rFonts w:ascii="Comic Sans MS" w:hAnsi="Comic Sans MS"/>
                              </w:rPr>
                              <w:t>Netball – passing, defending, attacking</w:t>
                            </w:r>
                          </w:p>
                          <w:p w:rsidR="008C6549" w:rsidRPr="006B3984" w:rsidRDefault="008C6549" w:rsidP="006B398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Hockey</w:t>
                            </w:r>
                            <w:r w:rsidRPr="006B3984">
                              <w:rPr>
                                <w:rFonts w:ascii="Comic Sans MS" w:hAnsi="Comic Sans MS"/>
                              </w:rPr>
                              <w:t xml:space="preserve"> – shooting, passing, dribbling</w:t>
                            </w:r>
                          </w:p>
                          <w:p w:rsidR="008C6549" w:rsidRPr="006B3984" w:rsidRDefault="008C6549" w:rsidP="006B398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B3984">
                              <w:rPr>
                                <w:rFonts w:ascii="Comic Sans MS" w:hAnsi="Comic Sans MS"/>
                              </w:rPr>
                              <w:t xml:space="preserve">Swimming –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Morocco </w:t>
                            </w:r>
                            <w:r w:rsidRPr="006B3984">
                              <w:rPr>
                                <w:rFonts w:ascii="Comic Sans MS" w:hAnsi="Comic Sans MS"/>
                              </w:rPr>
                              <w:t>Class</w:t>
                            </w:r>
                          </w:p>
                          <w:p w:rsidR="008C6549" w:rsidRPr="00F715F6" w:rsidRDefault="008C6549" w:rsidP="00537F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5.1pt;margin-top:270.45pt;width:174.55pt;height:142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" fillcolor="window" strokeweight=".5pt">
                <v:textbox>
                  <w:txbxContent>
                    <w:p w:rsidR="008C6549" w:rsidRDefault="008C6549" w:rsidP="00537FE8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PE</w:t>
                      </w:r>
                    </w:p>
                    <w:p w:rsidR="008C6549" w:rsidRPr="006B3984" w:rsidRDefault="008C6549" w:rsidP="006B398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6B3984">
                        <w:rPr>
                          <w:rFonts w:ascii="Comic Sans MS" w:hAnsi="Comic Sans MS"/>
                        </w:rPr>
                        <w:t>Netball – passing, defending, attacking</w:t>
                      </w:r>
                    </w:p>
                    <w:p w:rsidR="008C6549" w:rsidRPr="006B3984" w:rsidRDefault="008C6549" w:rsidP="006B398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Hockey</w:t>
                      </w:r>
                      <w:r w:rsidRPr="006B3984">
                        <w:rPr>
                          <w:rFonts w:ascii="Comic Sans MS" w:hAnsi="Comic Sans MS"/>
                        </w:rPr>
                        <w:t xml:space="preserve"> – shooting, passing, dribbling</w:t>
                      </w:r>
                    </w:p>
                    <w:p w:rsidR="008C6549" w:rsidRPr="006B3984" w:rsidRDefault="008C6549" w:rsidP="006B398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 w:rsidRPr="006B3984">
                        <w:rPr>
                          <w:rFonts w:ascii="Comic Sans MS" w:hAnsi="Comic Sans MS"/>
                        </w:rPr>
                        <w:t xml:space="preserve">Swimming – </w:t>
                      </w:r>
                      <w:r>
                        <w:rPr>
                          <w:rFonts w:ascii="Comic Sans MS" w:hAnsi="Comic Sans MS"/>
                        </w:rPr>
                        <w:t xml:space="preserve">Morocco </w:t>
                      </w:r>
                      <w:r w:rsidRPr="006B3984">
                        <w:rPr>
                          <w:rFonts w:ascii="Comic Sans MS" w:hAnsi="Comic Sans MS"/>
                        </w:rPr>
                        <w:t>Class</w:t>
                      </w:r>
                    </w:p>
                    <w:p w:rsidR="008C6549" w:rsidRPr="00F715F6" w:rsidRDefault="008C6549" w:rsidP="00537FE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1752"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4F276849" wp14:editId="35D89AFA">
            <wp:simplePos x="0" y="0"/>
            <wp:positionH relativeFrom="column">
              <wp:posOffset>1652905</wp:posOffset>
            </wp:positionH>
            <wp:positionV relativeFrom="paragraph">
              <wp:posOffset>3064510</wp:posOffset>
            </wp:positionV>
            <wp:extent cx="2375535" cy="2769235"/>
            <wp:effectExtent l="0" t="0" r="5715" b="0"/>
            <wp:wrapSquare wrapText="bothSides"/>
            <wp:docPr id="1" name="irc_mi" descr="http://www.malloryandmccall.com/victoria_6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lloryandmccall.com/victoria_6_md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752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BE3638" wp14:editId="0932F48A">
                <wp:simplePos x="0" y="0"/>
                <wp:positionH relativeFrom="column">
                  <wp:posOffset>1725295</wp:posOffset>
                </wp:positionH>
                <wp:positionV relativeFrom="paragraph">
                  <wp:posOffset>1979295</wp:posOffset>
                </wp:positionV>
                <wp:extent cx="2216785" cy="1113155"/>
                <wp:effectExtent l="0" t="0" r="1206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85" cy="1113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6549" w:rsidRPr="00537FE8" w:rsidRDefault="008C6549" w:rsidP="001C1C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:rsidR="008C6549" w:rsidRPr="008C6549" w:rsidRDefault="008C6549" w:rsidP="001C1C7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C6549">
                              <w:rPr>
                                <w:rFonts w:ascii="Comic Sans MS" w:hAnsi="Comic Sans MS"/>
                              </w:rPr>
                              <w:t>Developing an interactive game using Scratch coding and designing a website</w:t>
                            </w:r>
                          </w:p>
                          <w:p w:rsidR="008C6549" w:rsidRPr="00537FE8" w:rsidRDefault="008C6549" w:rsidP="001C1C7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35.85pt;margin-top:155.85pt;width:174.55pt;height:87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" fillcolor="window" strokeweight=".5pt">
                <v:textbox>
                  <w:txbxContent>
                    <w:p w:rsidR="008C6549" w:rsidRPr="00537FE8" w:rsidRDefault="008C6549" w:rsidP="001C1C7C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Computing</w:t>
                      </w:r>
                    </w:p>
                    <w:p w:rsidR="008C6549" w:rsidRPr="008C6549" w:rsidRDefault="008C6549" w:rsidP="001C1C7C">
                      <w:pPr>
                        <w:rPr>
                          <w:rFonts w:ascii="Comic Sans MS" w:hAnsi="Comic Sans MS"/>
                        </w:rPr>
                      </w:pPr>
                      <w:r w:rsidRPr="008C6549">
                        <w:rPr>
                          <w:rFonts w:ascii="Comic Sans MS" w:hAnsi="Comic Sans MS"/>
                        </w:rPr>
                        <w:t>Developing an interactive game using Scratch coding and designing a website</w:t>
                      </w:r>
                    </w:p>
                    <w:p w:rsidR="008C6549" w:rsidRPr="00537FE8" w:rsidRDefault="008C6549" w:rsidP="001C1C7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69B5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DBFEB8" wp14:editId="4CC78F3E">
                <wp:simplePos x="0" y="0"/>
                <wp:positionH relativeFrom="column">
                  <wp:posOffset>4023360</wp:posOffset>
                </wp:positionH>
                <wp:positionV relativeFrom="paragraph">
                  <wp:posOffset>2766695</wp:posOffset>
                </wp:positionV>
                <wp:extent cx="2216785" cy="3712845"/>
                <wp:effectExtent l="0" t="0" r="12065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85" cy="3712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6549" w:rsidRDefault="008C6549" w:rsidP="00D82C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:rsidR="008C6549" w:rsidRPr="006B3984" w:rsidRDefault="008C6549" w:rsidP="006B398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B3984">
                              <w:rPr>
                                <w:rFonts w:ascii="Comic Sans MS" w:hAnsi="Comic Sans MS"/>
                              </w:rPr>
                              <w:t xml:space="preserve">Exploring  texts: ‘Street Child’ by  </w:t>
                            </w:r>
                          </w:p>
                          <w:p w:rsidR="008C6549" w:rsidRPr="006B3984" w:rsidRDefault="008C6549" w:rsidP="006B398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proofErr w:type="spellStart"/>
                            <w:r w:rsidRPr="006B3984">
                              <w:rPr>
                                <w:rFonts w:ascii="Comic Sans MS" w:hAnsi="Comic Sans MS"/>
                              </w:rPr>
                              <w:t>Berlie</w:t>
                            </w:r>
                            <w:proofErr w:type="spellEnd"/>
                            <w:r w:rsidRPr="006B3984">
                              <w:rPr>
                                <w:rFonts w:ascii="Comic Sans MS" w:hAnsi="Comic Sans MS"/>
                              </w:rPr>
                              <w:t xml:space="preserve"> Doherty</w:t>
                            </w:r>
                          </w:p>
                          <w:p w:rsidR="008C6549" w:rsidRDefault="008C6549" w:rsidP="006B398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B3984">
                              <w:rPr>
                                <w:rFonts w:ascii="Comic Sans MS" w:hAnsi="Comic Sans MS"/>
                              </w:rPr>
                              <w:t>Persuasion letters: Applying for jobs at Preston Manor</w:t>
                            </w:r>
                          </w:p>
                          <w:p w:rsidR="008C6549" w:rsidRPr="006B3984" w:rsidRDefault="008C6549" w:rsidP="006B398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Information leaflet exploring life in Victorian times.</w:t>
                            </w:r>
                            <w:r w:rsidRPr="006B3984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8C6549" w:rsidRPr="006B3984" w:rsidRDefault="008C6549" w:rsidP="006B398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B3984">
                              <w:rPr>
                                <w:rFonts w:ascii="Comic Sans MS" w:hAnsi="Comic Sans MS"/>
                              </w:rPr>
                              <w:t>Writing an argument: The Highwayman, Who killed Bess?</w:t>
                            </w:r>
                          </w:p>
                          <w:p w:rsidR="008C6549" w:rsidRPr="006B3984" w:rsidRDefault="008C6549" w:rsidP="006B398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B3984">
                              <w:rPr>
                                <w:rFonts w:ascii="Comic Sans MS" w:hAnsi="Comic Sans MS"/>
                              </w:rPr>
                              <w:t>Exploring poetry from the Victorian era</w:t>
                            </w:r>
                          </w:p>
                          <w:p w:rsidR="008C6549" w:rsidRPr="00537FE8" w:rsidRDefault="008C6549" w:rsidP="003275D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16.8pt;margin-top:217.85pt;width:174.55pt;height:292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" fillcolor="window" strokeweight=".5pt">
                <v:textbox>
                  <w:txbxContent>
                    <w:p w:rsidR="008C6549" w:rsidRDefault="008C6549" w:rsidP="00D82C25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</w:p>
                    <w:p w:rsidR="008C6549" w:rsidRPr="006B3984" w:rsidRDefault="008C6549" w:rsidP="006B398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B3984">
                        <w:rPr>
                          <w:rFonts w:ascii="Comic Sans MS" w:hAnsi="Comic Sans MS"/>
                        </w:rPr>
                        <w:t xml:space="preserve">Exploring  texts: ‘Street Child’ by  </w:t>
                      </w:r>
                    </w:p>
                    <w:p w:rsidR="008C6549" w:rsidRPr="006B3984" w:rsidRDefault="008C6549" w:rsidP="006B398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proofErr w:type="spellStart"/>
                      <w:r w:rsidRPr="006B3984">
                        <w:rPr>
                          <w:rFonts w:ascii="Comic Sans MS" w:hAnsi="Comic Sans MS"/>
                        </w:rPr>
                        <w:t>Berlie</w:t>
                      </w:r>
                      <w:proofErr w:type="spellEnd"/>
                      <w:r w:rsidRPr="006B3984">
                        <w:rPr>
                          <w:rFonts w:ascii="Comic Sans MS" w:hAnsi="Comic Sans MS"/>
                        </w:rPr>
                        <w:t xml:space="preserve"> Doherty</w:t>
                      </w:r>
                    </w:p>
                    <w:p w:rsidR="008C6549" w:rsidRDefault="008C6549" w:rsidP="006B398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6B3984">
                        <w:rPr>
                          <w:rFonts w:ascii="Comic Sans MS" w:hAnsi="Comic Sans MS"/>
                        </w:rPr>
                        <w:t>Persuasion letters: Applying for jobs at Preston Manor</w:t>
                      </w:r>
                    </w:p>
                    <w:p w:rsidR="008C6549" w:rsidRPr="006B3984" w:rsidRDefault="008C6549" w:rsidP="006B398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Information leaflet exploring life in Victorian times.</w:t>
                      </w:r>
                      <w:r w:rsidRPr="006B3984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8C6549" w:rsidRPr="006B3984" w:rsidRDefault="008C6549" w:rsidP="006B398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6B3984">
                        <w:rPr>
                          <w:rFonts w:ascii="Comic Sans MS" w:hAnsi="Comic Sans MS"/>
                        </w:rPr>
                        <w:t>Writing an argument: The Highwayman, Who killed Bess?</w:t>
                      </w:r>
                    </w:p>
                    <w:p w:rsidR="008C6549" w:rsidRPr="006B3984" w:rsidRDefault="008C6549" w:rsidP="006B398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</w:rPr>
                      </w:pPr>
                      <w:r w:rsidRPr="006B3984">
                        <w:rPr>
                          <w:rFonts w:ascii="Comic Sans MS" w:hAnsi="Comic Sans MS"/>
                        </w:rPr>
                        <w:t>Exploring poetry from the Victorian era</w:t>
                      </w:r>
                    </w:p>
                    <w:p w:rsidR="008C6549" w:rsidRPr="00537FE8" w:rsidRDefault="008C6549" w:rsidP="003275D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69B5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CF126C" wp14:editId="09027C00">
                <wp:simplePos x="0" y="0"/>
                <wp:positionH relativeFrom="column">
                  <wp:posOffset>4023360</wp:posOffset>
                </wp:positionH>
                <wp:positionV relativeFrom="paragraph">
                  <wp:posOffset>6663055</wp:posOffset>
                </wp:positionV>
                <wp:extent cx="2216785" cy="1126490"/>
                <wp:effectExtent l="0" t="0" r="12065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85" cy="1126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6549" w:rsidRPr="00537FE8" w:rsidRDefault="008C6549" w:rsidP="003D37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:rsidR="008C6549" w:rsidRPr="000869B5" w:rsidRDefault="008C6549" w:rsidP="000869B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869B5">
                              <w:rPr>
                                <w:rFonts w:ascii="Comic Sans MS" w:hAnsi="Comic Sans MS"/>
                              </w:rPr>
                              <w:t xml:space="preserve">10 pieces </w:t>
                            </w:r>
                          </w:p>
                          <w:p w:rsidR="008C6549" w:rsidRPr="00537FE8" w:rsidRDefault="008C6549" w:rsidP="000869B5">
                            <w:pPr>
                              <w:ind w:firstLine="360"/>
                              <w:rPr>
                                <w:rFonts w:ascii="Comic Sans MS" w:hAnsi="Comic Sans MS"/>
                              </w:rPr>
                            </w:pPr>
                            <w:r w:rsidRPr="00F715F6">
                              <w:rPr>
                                <w:rFonts w:ascii="Comic Sans MS" w:hAnsi="Comic Sans MS"/>
                                <w:sz w:val="20"/>
                              </w:rPr>
                              <w:t>(BBC n</w:t>
                            </w:r>
                            <w:bookmarkStart w:id="0" w:name="_GoBack"/>
                            <w:bookmarkEnd w:id="0"/>
                            <w:r w:rsidRPr="00F715F6">
                              <w:rPr>
                                <w:rFonts w:ascii="Comic Sans MS" w:hAnsi="Comic Sans MS"/>
                                <w:sz w:val="20"/>
                              </w:rPr>
                              <w:t>ational project)</w:t>
                            </w:r>
                          </w:p>
                          <w:p w:rsidR="008C6549" w:rsidRPr="00537FE8" w:rsidRDefault="008C6549" w:rsidP="003D374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16.8pt;margin-top:524.65pt;width:174.55pt;height:88.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" fillcolor="window" strokeweight=".5pt">
                <v:textbox>
                  <w:txbxContent>
                    <w:p w:rsidR="008C6549" w:rsidRPr="00537FE8" w:rsidRDefault="008C6549" w:rsidP="003D374B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</w:p>
                    <w:p w:rsidR="008C6549" w:rsidRPr="000869B5" w:rsidRDefault="008C6549" w:rsidP="000869B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</w:rPr>
                      </w:pPr>
                      <w:r w:rsidRPr="000869B5">
                        <w:rPr>
                          <w:rFonts w:ascii="Comic Sans MS" w:hAnsi="Comic Sans MS"/>
                        </w:rPr>
                        <w:t xml:space="preserve">10 pieces </w:t>
                      </w:r>
                    </w:p>
                    <w:p w:rsidR="008C6549" w:rsidRPr="00537FE8" w:rsidRDefault="008C6549" w:rsidP="000869B5">
                      <w:pPr>
                        <w:ind w:firstLine="360"/>
                        <w:rPr>
                          <w:rFonts w:ascii="Comic Sans MS" w:hAnsi="Comic Sans MS"/>
                        </w:rPr>
                      </w:pPr>
                      <w:r w:rsidRPr="00F715F6">
                        <w:rPr>
                          <w:rFonts w:ascii="Comic Sans MS" w:hAnsi="Comic Sans MS"/>
                          <w:sz w:val="20"/>
                        </w:rPr>
                        <w:t>(BBC n</w:t>
                      </w:r>
                      <w:bookmarkStart w:id="1" w:name="_GoBack"/>
                      <w:bookmarkEnd w:id="1"/>
                      <w:r w:rsidRPr="00F715F6">
                        <w:rPr>
                          <w:rFonts w:ascii="Comic Sans MS" w:hAnsi="Comic Sans MS"/>
                          <w:sz w:val="20"/>
                        </w:rPr>
                        <w:t>ational project)</w:t>
                      </w:r>
                    </w:p>
                    <w:p w:rsidR="008C6549" w:rsidRPr="00537FE8" w:rsidRDefault="008C6549" w:rsidP="003D374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3984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294ED" wp14:editId="00E8114F">
                <wp:simplePos x="0" y="0"/>
                <wp:positionH relativeFrom="column">
                  <wp:posOffset>-572770</wp:posOffset>
                </wp:positionH>
                <wp:positionV relativeFrom="paragraph">
                  <wp:posOffset>6400165</wp:posOffset>
                </wp:positionV>
                <wp:extent cx="2216785" cy="1287780"/>
                <wp:effectExtent l="0" t="0" r="1206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85" cy="1287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6549" w:rsidRPr="00537FE8" w:rsidRDefault="008C6549" w:rsidP="001C1C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Technology</w:t>
                            </w:r>
                          </w:p>
                          <w:p w:rsidR="008C6549" w:rsidRPr="006B3984" w:rsidRDefault="008C6549" w:rsidP="006B39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B3984">
                              <w:rPr>
                                <w:rFonts w:ascii="Comic Sans MS" w:hAnsi="Comic Sans MS"/>
                              </w:rPr>
                              <w:t>Designing and making a toy based on a CAM mechanism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45.1pt;margin-top:503.95pt;width:174.55pt;height:101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" fillcolor="window" strokeweight=".5pt">
                <v:textbox>
                  <w:txbxContent>
                    <w:p w:rsidR="008C6549" w:rsidRPr="00537FE8" w:rsidRDefault="008C6549" w:rsidP="001C1C7C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Technology</w:t>
                      </w:r>
                    </w:p>
                    <w:p w:rsidR="008C6549" w:rsidRPr="006B3984" w:rsidRDefault="008C6549" w:rsidP="006B39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6B3984">
                        <w:rPr>
                          <w:rFonts w:ascii="Comic Sans MS" w:hAnsi="Comic Sans MS"/>
                        </w:rPr>
                        <w:t>Designing and making a toy based on a CAM mechanism</w:t>
                      </w:r>
                    </w:p>
                  </w:txbxContent>
                </v:textbox>
              </v:shape>
            </w:pict>
          </mc:Fallback>
        </mc:AlternateContent>
      </w:r>
      <w:r w:rsidR="006B3984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CA291" wp14:editId="4E258E96">
                <wp:simplePos x="0" y="0"/>
                <wp:positionH relativeFrom="column">
                  <wp:posOffset>-565150</wp:posOffset>
                </wp:positionH>
                <wp:positionV relativeFrom="paragraph">
                  <wp:posOffset>166370</wp:posOffset>
                </wp:positionV>
                <wp:extent cx="2216785" cy="3172460"/>
                <wp:effectExtent l="0" t="0" r="1206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85" cy="317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549" w:rsidRPr="00537FE8" w:rsidRDefault="008C6549" w:rsidP="00537F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37FE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History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and Geography</w:t>
                            </w:r>
                          </w:p>
                          <w:p w:rsidR="008C6549" w:rsidRPr="006B3984" w:rsidRDefault="008C6549" w:rsidP="006B398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B3984">
                              <w:rPr>
                                <w:rFonts w:ascii="Comic Sans MS" w:hAnsi="Comic Sans MS"/>
                              </w:rPr>
                              <w:t>Key events in the Victorian era</w:t>
                            </w:r>
                          </w:p>
                          <w:p w:rsidR="008C6549" w:rsidRPr="006B3984" w:rsidRDefault="008C6549" w:rsidP="006B398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B3984">
                              <w:rPr>
                                <w:rFonts w:ascii="Comic Sans MS" w:hAnsi="Comic Sans MS"/>
                              </w:rPr>
                              <w:t>Exploring what it was like in a Victorian classroom</w:t>
                            </w:r>
                          </w:p>
                          <w:p w:rsidR="008C6549" w:rsidRPr="006B3984" w:rsidRDefault="008C6549" w:rsidP="006B398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B3984">
                              <w:rPr>
                                <w:rFonts w:ascii="Comic Sans MS" w:hAnsi="Comic Sans MS"/>
                              </w:rPr>
                              <w:t>Looking at Victorian artefacts</w:t>
                            </w:r>
                          </w:p>
                          <w:p w:rsidR="008C6549" w:rsidRPr="006B3984" w:rsidRDefault="008C6549" w:rsidP="006B398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B3984">
                              <w:rPr>
                                <w:rFonts w:ascii="Comic Sans MS" w:hAnsi="Comic Sans MS"/>
                              </w:rPr>
                              <w:t>Exploring census returns and local maps from the Victorian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4.5pt;margin-top:13.1pt;width:174.55pt;height:24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" fillcolor="white [3201]" strokeweight=".5pt">
                <v:textbox>
                  <w:txbxContent>
                    <w:p w:rsidR="008C6549" w:rsidRPr="00537FE8" w:rsidRDefault="008C6549" w:rsidP="00537FE8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537FE8">
                        <w:rPr>
                          <w:rFonts w:ascii="Comic Sans MS" w:hAnsi="Comic Sans MS"/>
                          <w:b/>
                          <w:u w:val="single"/>
                        </w:rPr>
                        <w:t>History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and Geography</w:t>
                      </w:r>
                    </w:p>
                    <w:p w:rsidR="008C6549" w:rsidRPr="006B3984" w:rsidRDefault="008C6549" w:rsidP="006B398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6B3984">
                        <w:rPr>
                          <w:rFonts w:ascii="Comic Sans MS" w:hAnsi="Comic Sans MS"/>
                        </w:rPr>
                        <w:t>Key events in the Victorian era</w:t>
                      </w:r>
                    </w:p>
                    <w:p w:rsidR="008C6549" w:rsidRPr="006B3984" w:rsidRDefault="008C6549" w:rsidP="006B398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6B3984">
                        <w:rPr>
                          <w:rFonts w:ascii="Comic Sans MS" w:hAnsi="Comic Sans MS"/>
                        </w:rPr>
                        <w:t>Exploring what it was like in a Victorian classroom</w:t>
                      </w:r>
                    </w:p>
                    <w:p w:rsidR="008C6549" w:rsidRPr="006B3984" w:rsidRDefault="008C6549" w:rsidP="006B398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6B3984">
                        <w:rPr>
                          <w:rFonts w:ascii="Comic Sans MS" w:hAnsi="Comic Sans MS"/>
                        </w:rPr>
                        <w:t>Looking at Victorian artefacts</w:t>
                      </w:r>
                    </w:p>
                    <w:p w:rsidR="008C6549" w:rsidRPr="006B3984" w:rsidRDefault="008C6549" w:rsidP="006B398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6B3984">
                        <w:rPr>
                          <w:rFonts w:ascii="Comic Sans MS" w:hAnsi="Comic Sans MS"/>
                        </w:rPr>
                        <w:t>Exploring census returns and local maps from the Victorian period</w:t>
                      </w:r>
                    </w:p>
                  </w:txbxContent>
                </v:textbox>
              </v:shape>
            </w:pict>
          </mc:Fallback>
        </mc:AlternateContent>
      </w:r>
      <w:r w:rsidR="006B3984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8A7891" wp14:editId="2E40579A">
                <wp:simplePos x="0" y="0"/>
                <wp:positionH relativeFrom="column">
                  <wp:posOffset>1725295</wp:posOffset>
                </wp:positionH>
                <wp:positionV relativeFrom="paragraph">
                  <wp:posOffset>5831922</wp:posOffset>
                </wp:positionV>
                <wp:extent cx="2216785" cy="1256306"/>
                <wp:effectExtent l="0" t="0" r="12065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85" cy="125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6549" w:rsidRPr="00DA7769" w:rsidRDefault="008C6549" w:rsidP="003D374B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52"/>
                                <w:szCs w:val="52"/>
                              </w:rPr>
                            </w:pPr>
                            <w:r w:rsidRPr="00DA7769">
                              <w:rPr>
                                <w:rFonts w:ascii="Algerian" w:hAnsi="Algerian"/>
                                <w:b/>
                                <w:sz w:val="52"/>
                                <w:szCs w:val="52"/>
                              </w:rPr>
                              <w:t xml:space="preserve">The </w:t>
                            </w:r>
                          </w:p>
                          <w:p w:rsidR="008C6549" w:rsidRPr="00DA7769" w:rsidRDefault="008C6549" w:rsidP="003D374B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52"/>
                                <w:szCs w:val="52"/>
                              </w:rPr>
                            </w:pPr>
                            <w:r w:rsidRPr="00DA7769">
                              <w:rPr>
                                <w:rFonts w:ascii="Algerian" w:hAnsi="Algerian"/>
                                <w:b/>
                                <w:sz w:val="52"/>
                                <w:szCs w:val="52"/>
                              </w:rPr>
                              <w:t>Victorians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35.85pt;margin-top:459.2pt;width:174.55pt;height:98.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" fillcolor="window" strokeweight=".5pt">
                <v:textbox>
                  <w:txbxContent>
                    <w:p w:rsidR="008C6549" w:rsidRPr="00DA7769" w:rsidRDefault="008C6549" w:rsidP="003D374B">
                      <w:pPr>
                        <w:jc w:val="center"/>
                        <w:rPr>
                          <w:rFonts w:ascii="Algerian" w:hAnsi="Algerian"/>
                          <w:b/>
                          <w:sz w:val="52"/>
                          <w:szCs w:val="52"/>
                        </w:rPr>
                      </w:pPr>
                      <w:r w:rsidRPr="00DA7769">
                        <w:rPr>
                          <w:rFonts w:ascii="Algerian" w:hAnsi="Algerian"/>
                          <w:b/>
                          <w:sz w:val="52"/>
                          <w:szCs w:val="52"/>
                        </w:rPr>
                        <w:t xml:space="preserve">The </w:t>
                      </w:r>
                    </w:p>
                    <w:p w:rsidR="008C6549" w:rsidRPr="00DA7769" w:rsidRDefault="008C6549" w:rsidP="003D374B">
                      <w:pPr>
                        <w:jc w:val="center"/>
                        <w:rPr>
                          <w:rFonts w:ascii="Algerian" w:hAnsi="Algerian"/>
                          <w:b/>
                          <w:sz w:val="52"/>
                          <w:szCs w:val="52"/>
                        </w:rPr>
                      </w:pPr>
                      <w:r w:rsidRPr="00DA7769">
                        <w:rPr>
                          <w:rFonts w:ascii="Algerian" w:hAnsi="Algerian"/>
                          <w:b/>
                          <w:sz w:val="52"/>
                          <w:szCs w:val="52"/>
                        </w:rPr>
                        <w:t>Victorians</w:t>
                      </w:r>
                    </w:p>
                  </w:txbxContent>
                </v:textbox>
              </v:shape>
            </w:pict>
          </mc:Fallback>
        </mc:AlternateContent>
      </w:r>
      <w:r w:rsidR="00D82C25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6D6B69" wp14:editId="01BE8B64">
                <wp:simplePos x="0" y="0"/>
                <wp:positionH relativeFrom="column">
                  <wp:posOffset>1725433</wp:posOffset>
                </wp:positionH>
                <wp:positionV relativeFrom="paragraph">
                  <wp:posOffset>7180028</wp:posOffset>
                </wp:positionV>
                <wp:extent cx="2216785" cy="2169988"/>
                <wp:effectExtent l="0" t="0" r="12065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85" cy="21699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6549" w:rsidRDefault="008C6549" w:rsidP="004246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</w:t>
                            </w:r>
                          </w:p>
                          <w:p w:rsidR="008C6549" w:rsidRPr="006B3984" w:rsidRDefault="008C6549" w:rsidP="006B39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B3984">
                              <w:rPr>
                                <w:rFonts w:ascii="Comic Sans MS" w:hAnsi="Comic Sans MS"/>
                              </w:rPr>
                              <w:t>Christianity: Is anything ever eternal?</w:t>
                            </w:r>
                          </w:p>
                          <w:p w:rsidR="008C6549" w:rsidRPr="006B3984" w:rsidRDefault="008C6549" w:rsidP="006B39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B3984">
                              <w:rPr>
                                <w:rFonts w:ascii="Comic Sans MS" w:hAnsi="Comic Sans MS"/>
                              </w:rPr>
                              <w:t>Christianity: Does participating in worship help people to feel closer to God or their faith community?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638"/>
                            </w:tblGrid>
                            <w:tr w:rsidR="008C6549" w:rsidRPr="00D82C25">
                              <w:trPr>
                                <w:trHeight w:val="1001"/>
                              </w:trPr>
                              <w:tc>
                                <w:tcPr>
                                  <w:tcW w:w="6638" w:type="dxa"/>
                                </w:tcPr>
                                <w:p w:rsidR="008C6549" w:rsidRPr="00D82C25" w:rsidRDefault="008C6549" w:rsidP="00D82C25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6549" w:rsidRPr="00D82C25" w:rsidRDefault="008C6549" w:rsidP="00D82C2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135.85pt;margin-top:565.35pt;width:174.55pt;height:170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" fillcolor="window" strokeweight=".5pt">
                <v:textbox>
                  <w:txbxContent>
                    <w:p w:rsidR="008C6549" w:rsidRDefault="008C6549" w:rsidP="004246AA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RE</w:t>
                      </w:r>
                    </w:p>
                    <w:p w:rsidR="008C6549" w:rsidRPr="006B3984" w:rsidRDefault="008C6549" w:rsidP="006B39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6B3984">
                        <w:rPr>
                          <w:rFonts w:ascii="Comic Sans MS" w:hAnsi="Comic Sans MS"/>
                        </w:rPr>
                        <w:t>Christianity: Is anything ever eternal?</w:t>
                      </w:r>
                    </w:p>
                    <w:p w:rsidR="008C6549" w:rsidRPr="006B3984" w:rsidRDefault="008C6549" w:rsidP="006B39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 w:rsidRPr="006B3984">
                        <w:rPr>
                          <w:rFonts w:ascii="Comic Sans MS" w:hAnsi="Comic Sans MS"/>
                        </w:rPr>
                        <w:t>Christianity: Does participating in worship help people to feel closer to God or their faith community?</w:t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638"/>
                      </w:tblGrid>
                      <w:tr w:rsidR="008C6549" w:rsidRPr="00D82C25">
                        <w:trPr>
                          <w:trHeight w:val="1001"/>
                        </w:trPr>
                        <w:tc>
                          <w:tcPr>
                            <w:tcW w:w="6638" w:type="dxa"/>
                          </w:tcPr>
                          <w:p w:rsidR="008C6549" w:rsidRPr="00D82C25" w:rsidRDefault="008C6549" w:rsidP="00D82C2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8C6549" w:rsidRPr="00D82C25" w:rsidRDefault="008C6549" w:rsidP="00D82C2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C63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F632B4" wp14:editId="5103DFC9">
                <wp:simplePos x="0" y="0"/>
                <wp:positionH relativeFrom="column">
                  <wp:posOffset>4006850</wp:posOffset>
                </wp:positionH>
                <wp:positionV relativeFrom="paragraph">
                  <wp:posOffset>166370</wp:posOffset>
                </wp:positionV>
                <wp:extent cx="2216785" cy="2472690"/>
                <wp:effectExtent l="0" t="0" r="12065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85" cy="2472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6549" w:rsidRPr="00537FE8" w:rsidRDefault="008C6549" w:rsidP="006F16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:rsidR="008C6549" w:rsidRDefault="008C6549" w:rsidP="006B398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B3984">
                              <w:rPr>
                                <w:rFonts w:ascii="Comic Sans MS" w:hAnsi="Comic Sans MS"/>
                              </w:rPr>
                              <w:t>Fractions, decimals and percentages</w:t>
                            </w:r>
                          </w:p>
                          <w:p w:rsidR="008C6549" w:rsidRPr="006B3984" w:rsidRDefault="008C6549" w:rsidP="006B398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Multiplication and division (Year 5)</w:t>
                            </w:r>
                          </w:p>
                          <w:p w:rsidR="008C6549" w:rsidRPr="006B3984" w:rsidRDefault="008C6549" w:rsidP="006B398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B3984">
                              <w:rPr>
                                <w:rFonts w:ascii="Comic Sans MS" w:hAnsi="Comic Sans MS"/>
                              </w:rPr>
                              <w:t>Measurement (Year 6)</w:t>
                            </w:r>
                          </w:p>
                          <w:p w:rsidR="008C6549" w:rsidRDefault="008C6549" w:rsidP="006B398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B3984">
                              <w:rPr>
                                <w:rFonts w:ascii="Comic Sans MS" w:hAnsi="Comic Sans MS"/>
                              </w:rPr>
                              <w:t>Algebra and ratio</w:t>
                            </w:r>
                          </w:p>
                          <w:p w:rsidR="008C6549" w:rsidRPr="006B3984" w:rsidRDefault="008C6549" w:rsidP="006B398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B3984">
                              <w:rPr>
                                <w:rFonts w:ascii="Comic Sans MS" w:hAnsi="Comic Sans MS"/>
                              </w:rPr>
                              <w:t xml:space="preserve"> (Year 6)</w:t>
                            </w:r>
                          </w:p>
                          <w:p w:rsidR="008C6549" w:rsidRPr="006B3984" w:rsidRDefault="008C6549" w:rsidP="006B398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B3984">
                              <w:rPr>
                                <w:rFonts w:ascii="Comic Sans MS" w:hAnsi="Comic Sans MS"/>
                              </w:rPr>
                              <w:t>Geometry (Year 6)</w:t>
                            </w:r>
                          </w:p>
                          <w:p w:rsidR="008C6549" w:rsidRPr="006B3984" w:rsidRDefault="008C6549" w:rsidP="006B398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B3984">
                              <w:rPr>
                                <w:rFonts w:ascii="Comic Sans MS" w:hAnsi="Comic Sans MS"/>
                              </w:rPr>
                              <w:t>Statistics (Year 6)</w:t>
                            </w:r>
                          </w:p>
                          <w:p w:rsidR="008C6549" w:rsidRDefault="008C6549" w:rsidP="006F169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C6549" w:rsidRDefault="008C6549" w:rsidP="006F169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C6549" w:rsidRDefault="008C6549" w:rsidP="006F169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C6549" w:rsidRPr="00537FE8" w:rsidRDefault="008C6549" w:rsidP="006F169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315.5pt;margin-top:13.1pt;width:174.55pt;height:194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" fillcolor="window" strokeweight=".5pt">
                <v:textbox>
                  <w:txbxContent>
                    <w:p w:rsidR="008C6549" w:rsidRPr="00537FE8" w:rsidRDefault="008C6549" w:rsidP="006F1690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Mathematics</w:t>
                      </w:r>
                    </w:p>
                    <w:p w:rsidR="008C6549" w:rsidRDefault="008C6549" w:rsidP="006B398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6B3984">
                        <w:rPr>
                          <w:rFonts w:ascii="Comic Sans MS" w:hAnsi="Comic Sans MS"/>
                        </w:rPr>
                        <w:t>Fractions, decimals and percentages</w:t>
                      </w:r>
                    </w:p>
                    <w:p w:rsidR="008C6549" w:rsidRPr="006B3984" w:rsidRDefault="008C6549" w:rsidP="006B398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Multiplication and division (Year 5)</w:t>
                      </w:r>
                    </w:p>
                    <w:p w:rsidR="008C6549" w:rsidRPr="006B3984" w:rsidRDefault="008C6549" w:rsidP="006B398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6B3984">
                        <w:rPr>
                          <w:rFonts w:ascii="Comic Sans MS" w:hAnsi="Comic Sans MS"/>
                        </w:rPr>
                        <w:t>Measurement (Year 6)</w:t>
                      </w:r>
                    </w:p>
                    <w:p w:rsidR="008C6549" w:rsidRDefault="008C6549" w:rsidP="006B398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6B3984">
                        <w:rPr>
                          <w:rFonts w:ascii="Comic Sans MS" w:hAnsi="Comic Sans MS"/>
                        </w:rPr>
                        <w:t>Algebra and ratio</w:t>
                      </w:r>
                    </w:p>
                    <w:p w:rsidR="008C6549" w:rsidRPr="006B3984" w:rsidRDefault="008C6549" w:rsidP="006B398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6B3984">
                        <w:rPr>
                          <w:rFonts w:ascii="Comic Sans MS" w:hAnsi="Comic Sans MS"/>
                        </w:rPr>
                        <w:t xml:space="preserve"> (Year 6)</w:t>
                      </w:r>
                    </w:p>
                    <w:p w:rsidR="008C6549" w:rsidRPr="006B3984" w:rsidRDefault="008C6549" w:rsidP="006B398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6B3984">
                        <w:rPr>
                          <w:rFonts w:ascii="Comic Sans MS" w:hAnsi="Comic Sans MS"/>
                        </w:rPr>
                        <w:t>Geometry (Year 6)</w:t>
                      </w:r>
                    </w:p>
                    <w:p w:rsidR="008C6549" w:rsidRPr="006B3984" w:rsidRDefault="008C6549" w:rsidP="006B398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6B3984">
                        <w:rPr>
                          <w:rFonts w:ascii="Comic Sans MS" w:hAnsi="Comic Sans MS"/>
                        </w:rPr>
                        <w:t>Statistics (Year 6)</w:t>
                      </w:r>
                    </w:p>
                    <w:p w:rsidR="008C6549" w:rsidRDefault="008C6549" w:rsidP="006F1690">
                      <w:pPr>
                        <w:rPr>
                          <w:rFonts w:ascii="Comic Sans MS" w:hAnsi="Comic Sans MS"/>
                        </w:rPr>
                      </w:pPr>
                    </w:p>
                    <w:p w:rsidR="008C6549" w:rsidRDefault="008C6549" w:rsidP="006F1690">
                      <w:pPr>
                        <w:rPr>
                          <w:rFonts w:ascii="Comic Sans MS" w:hAnsi="Comic Sans MS"/>
                        </w:rPr>
                      </w:pPr>
                    </w:p>
                    <w:p w:rsidR="008C6549" w:rsidRDefault="008C6549" w:rsidP="006F1690">
                      <w:pPr>
                        <w:rPr>
                          <w:rFonts w:ascii="Comic Sans MS" w:hAnsi="Comic Sans MS"/>
                        </w:rPr>
                      </w:pPr>
                    </w:p>
                    <w:p w:rsidR="008C6549" w:rsidRPr="00537FE8" w:rsidRDefault="008C6549" w:rsidP="006F169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15F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8766EB" wp14:editId="1E83F52D">
                <wp:simplePos x="0" y="0"/>
                <wp:positionH relativeFrom="column">
                  <wp:posOffset>4019550</wp:posOffset>
                </wp:positionH>
                <wp:positionV relativeFrom="paragraph">
                  <wp:posOffset>7970520</wp:posOffset>
                </wp:positionV>
                <wp:extent cx="2216785" cy="1370330"/>
                <wp:effectExtent l="0" t="0" r="12065" b="203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85" cy="137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6549" w:rsidRPr="006B3984" w:rsidRDefault="008C6549" w:rsidP="006B3984">
                            <w:pPr>
                              <w:ind w:left="720" w:firstLine="72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B398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Visits</w:t>
                            </w:r>
                          </w:p>
                          <w:p w:rsidR="008C6549" w:rsidRPr="006B3984" w:rsidRDefault="008C6549" w:rsidP="006B39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B3984">
                              <w:rPr>
                                <w:rFonts w:ascii="Comic Sans MS" w:hAnsi="Comic Sans MS"/>
                              </w:rPr>
                              <w:t>Victorian Day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Pr="006B3984">
                              <w:rPr>
                                <w:rFonts w:ascii="Comic Sans MS" w:hAnsi="Comic Sans MS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Monday 7th</w:t>
                            </w:r>
                            <w:r w:rsidRPr="006B3984">
                              <w:rPr>
                                <w:rFonts w:ascii="Comic Sans MS" w:hAnsi="Comic Sans MS"/>
                              </w:rPr>
                              <w:t xml:space="preserve"> January)</w:t>
                            </w:r>
                          </w:p>
                          <w:p w:rsidR="001479EC" w:rsidRDefault="001479EC" w:rsidP="006B39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Preston Manor </w:t>
                            </w:r>
                          </w:p>
                          <w:p w:rsidR="008C6549" w:rsidRPr="006B3984" w:rsidRDefault="001479EC" w:rsidP="001479EC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(11</w:t>
                            </w:r>
                            <w:r w:rsidRPr="001479EC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12</w:t>
                            </w:r>
                            <w:r w:rsidRPr="001479EC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March</w:t>
                            </w:r>
                            <w:r w:rsidR="008C6549" w:rsidRPr="006B3984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8C6549" w:rsidRPr="00537FE8" w:rsidRDefault="008C6549" w:rsidP="00F715F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16.5pt;margin-top:627.6pt;width:174.55pt;height:107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" fillcolor="window" strokeweight=".5pt">
                <v:textbox>
                  <w:txbxContent>
                    <w:p w:rsidR="008C6549" w:rsidRPr="006B3984" w:rsidRDefault="008C6549" w:rsidP="006B3984">
                      <w:pPr>
                        <w:ind w:left="720" w:firstLine="72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B3984">
                        <w:rPr>
                          <w:rFonts w:ascii="Comic Sans MS" w:hAnsi="Comic Sans MS"/>
                          <w:b/>
                          <w:u w:val="single"/>
                        </w:rPr>
                        <w:t>Visits</w:t>
                      </w:r>
                    </w:p>
                    <w:p w:rsidR="008C6549" w:rsidRPr="006B3984" w:rsidRDefault="008C6549" w:rsidP="006B39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6B3984">
                        <w:rPr>
                          <w:rFonts w:ascii="Comic Sans MS" w:hAnsi="Comic Sans MS"/>
                        </w:rPr>
                        <w:t>Victorian Day</w:t>
                      </w:r>
                      <w:r>
                        <w:rPr>
                          <w:rFonts w:ascii="Comic Sans MS" w:hAnsi="Comic Sans MS"/>
                        </w:rPr>
                        <w:t xml:space="preserve">    </w:t>
                      </w:r>
                      <w:r w:rsidRPr="006B3984">
                        <w:rPr>
                          <w:rFonts w:ascii="Comic Sans MS" w:hAnsi="Comic Sans MS"/>
                        </w:rPr>
                        <w:t xml:space="preserve"> (</w:t>
                      </w:r>
                      <w:r>
                        <w:rPr>
                          <w:rFonts w:ascii="Comic Sans MS" w:hAnsi="Comic Sans MS"/>
                        </w:rPr>
                        <w:t>Monday 7th</w:t>
                      </w:r>
                      <w:r w:rsidRPr="006B3984">
                        <w:rPr>
                          <w:rFonts w:ascii="Comic Sans MS" w:hAnsi="Comic Sans MS"/>
                        </w:rPr>
                        <w:t xml:space="preserve"> January)</w:t>
                      </w:r>
                    </w:p>
                    <w:p w:rsidR="001479EC" w:rsidRDefault="001479EC" w:rsidP="006B39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Preston Manor </w:t>
                      </w:r>
                    </w:p>
                    <w:p w:rsidR="008C6549" w:rsidRPr="006B3984" w:rsidRDefault="001479EC" w:rsidP="001479EC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(11</w:t>
                      </w:r>
                      <w:r w:rsidRPr="001479EC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and 12</w:t>
                      </w:r>
                      <w:r w:rsidRPr="001479EC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March</w:t>
                      </w:r>
                      <w:r w:rsidR="008C6549" w:rsidRPr="006B3984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8C6549" w:rsidRPr="00537FE8" w:rsidRDefault="008C6549" w:rsidP="00F715F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5DC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ECA40" wp14:editId="6EB1DE53">
                <wp:simplePos x="0" y="0"/>
                <wp:positionH relativeFrom="column">
                  <wp:posOffset>1732915</wp:posOffset>
                </wp:positionH>
                <wp:positionV relativeFrom="paragraph">
                  <wp:posOffset>163830</wp:posOffset>
                </wp:positionV>
                <wp:extent cx="2216785" cy="1724660"/>
                <wp:effectExtent l="0" t="0" r="1206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85" cy="172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6549" w:rsidRPr="00537FE8" w:rsidRDefault="008C6549" w:rsidP="001C1C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Art</w:t>
                            </w:r>
                          </w:p>
                          <w:p w:rsidR="008C6549" w:rsidRPr="006B3984" w:rsidRDefault="008C6549" w:rsidP="006B398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B3984">
                              <w:rPr>
                                <w:rFonts w:ascii="Comic Sans MS" w:hAnsi="Comic Sans MS"/>
                              </w:rPr>
                              <w:t>Looking at the work of William Morris</w:t>
                            </w:r>
                          </w:p>
                          <w:p w:rsidR="008C6549" w:rsidRPr="006B3984" w:rsidRDefault="008C6549" w:rsidP="006B398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B3984">
                              <w:rPr>
                                <w:rFonts w:ascii="Comic Sans MS" w:hAnsi="Comic Sans MS"/>
                              </w:rPr>
                              <w:t>Exploring printing techniques to recreate a wallpaper/fabric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136.45pt;margin-top:12.9pt;width:174.55pt;height:13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" fillcolor="window" strokeweight=".5pt">
                <v:textbox>
                  <w:txbxContent>
                    <w:p w:rsidR="008C6549" w:rsidRPr="00537FE8" w:rsidRDefault="008C6549" w:rsidP="001C1C7C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Art</w:t>
                      </w:r>
                    </w:p>
                    <w:p w:rsidR="008C6549" w:rsidRPr="006B3984" w:rsidRDefault="008C6549" w:rsidP="006B398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 w:rsidRPr="006B3984">
                        <w:rPr>
                          <w:rFonts w:ascii="Comic Sans MS" w:hAnsi="Comic Sans MS"/>
                        </w:rPr>
                        <w:t>Looking at the work of William Morris</w:t>
                      </w:r>
                    </w:p>
                    <w:p w:rsidR="008C6549" w:rsidRPr="006B3984" w:rsidRDefault="008C6549" w:rsidP="006B398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 w:rsidRPr="006B3984">
                        <w:rPr>
                          <w:rFonts w:ascii="Comic Sans MS" w:hAnsi="Comic Sans MS"/>
                        </w:rPr>
                        <w:t>Exploring printing techniques to recreate a wallpaper/fabric design</w:t>
                      </w:r>
                    </w:p>
                  </w:txbxContent>
                </v:textbox>
              </v:shape>
            </w:pict>
          </mc:Fallback>
        </mc:AlternateContent>
      </w:r>
      <w:r w:rsidR="003275DC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CA610F" wp14:editId="5DFA52B1">
                <wp:simplePos x="0" y="0"/>
                <wp:positionH relativeFrom="column">
                  <wp:posOffset>-569344</wp:posOffset>
                </wp:positionH>
                <wp:positionV relativeFrom="paragraph">
                  <wp:posOffset>-543464</wp:posOffset>
                </wp:positionV>
                <wp:extent cx="6797411" cy="603250"/>
                <wp:effectExtent l="0" t="0" r="2286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411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C6549" w:rsidRPr="00DA7769" w:rsidRDefault="001479EC" w:rsidP="003275DC">
                            <w:pPr>
                              <w:jc w:val="center"/>
                              <w:rPr>
                                <w:rFonts w:ascii="Algerian" w:hAnsi="Algerian"/>
                                <w:sz w:val="56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sz w:val="56"/>
                              </w:rPr>
                              <w:t>Topic Overview 2019</w:t>
                            </w:r>
                          </w:p>
                          <w:p w:rsidR="008C6549" w:rsidRPr="00537FE8" w:rsidRDefault="008C6549" w:rsidP="003275D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37FE8">
                              <w:rPr>
                                <w:rFonts w:ascii="Comic Sans MS" w:hAnsi="Comic Sans MS"/>
                              </w:rPr>
                              <w:t>Exploring what it was like in a Victorian classroom</w:t>
                            </w:r>
                          </w:p>
                          <w:p w:rsidR="008C6549" w:rsidRPr="00537FE8" w:rsidRDefault="008C6549" w:rsidP="003275D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37FE8">
                              <w:rPr>
                                <w:rFonts w:ascii="Comic Sans MS" w:hAnsi="Comic Sans MS"/>
                              </w:rPr>
                              <w:t>Looking at Victorian artefacts</w:t>
                            </w:r>
                          </w:p>
                          <w:p w:rsidR="008C6549" w:rsidRPr="00537FE8" w:rsidRDefault="008C6549" w:rsidP="003275D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37FE8">
                              <w:rPr>
                                <w:rFonts w:ascii="Comic Sans MS" w:hAnsi="Comic Sans MS"/>
                              </w:rPr>
                              <w:t xml:space="preserve">Exploring census returns </w:t>
                            </w:r>
                            <w:proofErr w:type="gramStart"/>
                            <w:r w:rsidRPr="00537FE8">
                              <w:rPr>
                                <w:rFonts w:ascii="Comic Sans MS" w:hAnsi="Comic Sans MS"/>
                              </w:rPr>
                              <w:t>and  local</w:t>
                            </w:r>
                            <w:proofErr w:type="gramEnd"/>
                            <w:r w:rsidRPr="00537FE8">
                              <w:rPr>
                                <w:rFonts w:ascii="Comic Sans MS" w:hAnsi="Comic Sans MS"/>
                              </w:rPr>
                              <w:t xml:space="preserve"> maps 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ro</w:t>
                            </w:r>
                            <w:r w:rsidRPr="00537FE8">
                              <w:rPr>
                                <w:rFonts w:ascii="Comic Sans MS" w:hAnsi="Comic Sans MS"/>
                              </w:rPr>
                              <w:t>m the Victorian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-44.85pt;margin-top:-42.8pt;width:535.25pt;height:4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" fillcolor="window" strokeweight=".5pt">
                <v:textbox>
                  <w:txbxContent>
                    <w:p w:rsidR="008C6549" w:rsidRPr="00DA7769" w:rsidRDefault="001479EC" w:rsidP="003275DC">
                      <w:pPr>
                        <w:jc w:val="center"/>
                        <w:rPr>
                          <w:rFonts w:ascii="Algerian" w:hAnsi="Algerian"/>
                          <w:sz w:val="56"/>
                        </w:rPr>
                      </w:pPr>
                      <w:r>
                        <w:rPr>
                          <w:rFonts w:ascii="Algerian" w:hAnsi="Algerian"/>
                          <w:b/>
                          <w:sz w:val="56"/>
                        </w:rPr>
                        <w:t>Topic Overview 2019</w:t>
                      </w:r>
                    </w:p>
                    <w:p w:rsidR="008C6549" w:rsidRPr="00537FE8" w:rsidRDefault="008C6549" w:rsidP="003275D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37FE8">
                        <w:rPr>
                          <w:rFonts w:ascii="Comic Sans MS" w:hAnsi="Comic Sans MS"/>
                        </w:rPr>
                        <w:t>Exploring what it was like in a Victorian classroom</w:t>
                      </w:r>
                    </w:p>
                    <w:p w:rsidR="008C6549" w:rsidRPr="00537FE8" w:rsidRDefault="008C6549" w:rsidP="003275D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37FE8">
                        <w:rPr>
                          <w:rFonts w:ascii="Comic Sans MS" w:hAnsi="Comic Sans MS"/>
                        </w:rPr>
                        <w:t>Looking at Victorian artefacts</w:t>
                      </w:r>
                    </w:p>
                    <w:p w:rsidR="008C6549" w:rsidRPr="00537FE8" w:rsidRDefault="008C6549" w:rsidP="003275D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37FE8">
                        <w:rPr>
                          <w:rFonts w:ascii="Comic Sans MS" w:hAnsi="Comic Sans MS"/>
                        </w:rPr>
                        <w:t xml:space="preserve">Exploring census returns </w:t>
                      </w:r>
                      <w:proofErr w:type="gramStart"/>
                      <w:r w:rsidRPr="00537FE8">
                        <w:rPr>
                          <w:rFonts w:ascii="Comic Sans MS" w:hAnsi="Comic Sans MS"/>
                        </w:rPr>
                        <w:t>and  local</w:t>
                      </w:r>
                      <w:proofErr w:type="gramEnd"/>
                      <w:r w:rsidRPr="00537FE8">
                        <w:rPr>
                          <w:rFonts w:ascii="Comic Sans MS" w:hAnsi="Comic Sans MS"/>
                        </w:rPr>
                        <w:t xml:space="preserve"> maps f</w:t>
                      </w:r>
                      <w:r>
                        <w:rPr>
                          <w:rFonts w:ascii="Comic Sans MS" w:hAnsi="Comic Sans MS"/>
                        </w:rPr>
                        <w:t>ro</w:t>
                      </w:r>
                      <w:r w:rsidRPr="00537FE8">
                        <w:rPr>
                          <w:rFonts w:ascii="Comic Sans MS" w:hAnsi="Comic Sans MS"/>
                        </w:rPr>
                        <w:t>m the Victorian period</w:t>
                      </w:r>
                    </w:p>
                  </w:txbxContent>
                </v:textbox>
              </v:shape>
            </w:pict>
          </mc:Fallback>
        </mc:AlternateContent>
      </w:r>
      <w:r w:rsidR="00537FE8">
        <w:rPr>
          <w:rFonts w:ascii="Arial" w:hAnsi="Arial" w:cs="Arial"/>
          <w:color w:val="333333"/>
          <w:sz w:val="19"/>
          <w:szCs w:val="19"/>
        </w:rPr>
        <w:t>.</w:t>
      </w:r>
      <w:r w:rsidR="00537FE8" w:rsidRPr="00537FE8">
        <w:rPr>
          <w:noProof/>
          <w:color w:val="0000FF"/>
          <w:lang w:eastAsia="en-GB"/>
        </w:rPr>
        <w:t xml:space="preserve"> </w:t>
      </w:r>
    </w:p>
    <w:sectPr w:rsidR="00803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3B8"/>
    <w:multiLevelType w:val="hybridMultilevel"/>
    <w:tmpl w:val="1654D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C0968"/>
    <w:multiLevelType w:val="hybridMultilevel"/>
    <w:tmpl w:val="27543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30B40"/>
    <w:multiLevelType w:val="hybridMultilevel"/>
    <w:tmpl w:val="8EDC2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13733"/>
    <w:multiLevelType w:val="hybridMultilevel"/>
    <w:tmpl w:val="CA3C0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85253"/>
    <w:multiLevelType w:val="hybridMultilevel"/>
    <w:tmpl w:val="00DC3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B47C4"/>
    <w:multiLevelType w:val="hybridMultilevel"/>
    <w:tmpl w:val="EFA07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35BC7"/>
    <w:multiLevelType w:val="hybridMultilevel"/>
    <w:tmpl w:val="73CCD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D5F49"/>
    <w:multiLevelType w:val="hybridMultilevel"/>
    <w:tmpl w:val="74683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73920"/>
    <w:multiLevelType w:val="hybridMultilevel"/>
    <w:tmpl w:val="7F0E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C718C"/>
    <w:multiLevelType w:val="hybridMultilevel"/>
    <w:tmpl w:val="BC62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F6188C"/>
    <w:multiLevelType w:val="hybridMultilevel"/>
    <w:tmpl w:val="BA4A1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E8"/>
    <w:rsid w:val="0002254C"/>
    <w:rsid w:val="000869B5"/>
    <w:rsid w:val="001479EC"/>
    <w:rsid w:val="00166063"/>
    <w:rsid w:val="001C1C7C"/>
    <w:rsid w:val="001C5B27"/>
    <w:rsid w:val="00263228"/>
    <w:rsid w:val="00271752"/>
    <w:rsid w:val="003275DC"/>
    <w:rsid w:val="003D374B"/>
    <w:rsid w:val="0041468C"/>
    <w:rsid w:val="004246AA"/>
    <w:rsid w:val="0043783F"/>
    <w:rsid w:val="00537FE8"/>
    <w:rsid w:val="006A4564"/>
    <w:rsid w:val="006B3984"/>
    <w:rsid w:val="006F1690"/>
    <w:rsid w:val="00803D4E"/>
    <w:rsid w:val="008479DD"/>
    <w:rsid w:val="008618A0"/>
    <w:rsid w:val="008C6549"/>
    <w:rsid w:val="00900C63"/>
    <w:rsid w:val="00900D12"/>
    <w:rsid w:val="00A8382F"/>
    <w:rsid w:val="00D82C25"/>
    <w:rsid w:val="00DA7769"/>
    <w:rsid w:val="00F7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7F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7F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F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queen+victoria&amp;source=images&amp;cd=&amp;cad=rja&amp;docid=OylMzMmhiTI2dM&amp;tbnid=3C8PdwpYVj2OPM:&amp;ved=0CAUQjRw&amp;url=http://www.malloryandmccall.com/goodtobethequeen.html&amp;ei=mgNSUY6bLebO0QW4g4GgCw&amp;bvm=bv.44342787,d.ZWU&amp;psig=AFQjCNH39fz1LuxGmJDuH-a1txkBeTge5A&amp;ust=13644157658296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3FA51A4E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Beeding Primary School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Hughes</dc:creator>
  <cp:lastModifiedBy>Brian Jones</cp:lastModifiedBy>
  <cp:revision>3</cp:revision>
  <cp:lastPrinted>2016-12-16T09:37:00Z</cp:lastPrinted>
  <dcterms:created xsi:type="dcterms:W3CDTF">2018-12-18T16:09:00Z</dcterms:created>
  <dcterms:modified xsi:type="dcterms:W3CDTF">2018-12-18T17:01:00Z</dcterms:modified>
</cp:coreProperties>
</file>