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67109" w:rsidRPr="005E04EF" w:rsidRDefault="006D7A8C" w:rsidP="002D100B">
      <w:pPr>
        <w:ind w:left="-567" w:firstLine="720"/>
        <w:rPr>
          <w:rFonts w:ascii="Calibri" w:hAnsi="Calibri"/>
          <w:b/>
          <w:color w:val="0000FF"/>
          <w:sz w:val="48"/>
          <w:szCs w:val="48"/>
        </w:rPr>
      </w:pPr>
      <w:r w:rsidRPr="00F1142E">
        <w:rPr>
          <w:noProof/>
        </w:rPr>
        <w:drawing>
          <wp:anchor distT="0" distB="0" distL="114300" distR="114300" simplePos="0" relativeHeight="251657728" behindDoc="0" locked="0" layoutInCell="1" allowOverlap="1" wp14:anchorId="7837BD74" wp14:editId="0D6C0521">
            <wp:simplePos x="0" y="0"/>
            <wp:positionH relativeFrom="margin">
              <wp:posOffset>-568960</wp:posOffset>
            </wp:positionH>
            <wp:positionV relativeFrom="margin">
              <wp:posOffset>43815</wp:posOffset>
            </wp:positionV>
            <wp:extent cx="1784350" cy="1565275"/>
            <wp:effectExtent l="0" t="0" r="6350" b="0"/>
            <wp:wrapSquare wrapText="bothSides"/>
            <wp:docPr id="21" name="Picture 21" descr="UB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B 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AE">
        <w:rPr>
          <w:rFonts w:ascii="Calibri" w:hAnsi="Calibri"/>
          <w:b/>
          <w:color w:val="0000FF"/>
          <w:sz w:val="48"/>
          <w:szCs w:val="48"/>
        </w:rPr>
        <w:t xml:space="preserve">  </w:t>
      </w:r>
      <w:r w:rsidR="00867109" w:rsidRPr="00F1142E">
        <w:rPr>
          <w:rFonts w:ascii="Calibri" w:hAnsi="Calibri"/>
          <w:b/>
          <w:color w:val="0000FF"/>
          <w:sz w:val="48"/>
          <w:szCs w:val="48"/>
        </w:rPr>
        <w:t xml:space="preserve">Upper Beeding Primary </w:t>
      </w:r>
      <w:r w:rsidR="00F84AB5" w:rsidRPr="00F1142E">
        <w:rPr>
          <w:rFonts w:ascii="Calibri" w:hAnsi="Calibri"/>
          <w:b/>
          <w:color w:val="0000FF"/>
          <w:sz w:val="48"/>
          <w:szCs w:val="48"/>
        </w:rPr>
        <w:t>S</w:t>
      </w:r>
      <w:r w:rsidR="00867109" w:rsidRPr="00F1142E">
        <w:rPr>
          <w:rFonts w:ascii="Calibri" w:hAnsi="Calibri"/>
          <w:b/>
          <w:color w:val="0000FF"/>
          <w:sz w:val="48"/>
          <w:szCs w:val="48"/>
        </w:rPr>
        <w:t>chool</w:t>
      </w:r>
    </w:p>
    <w:p w:rsidR="00867109" w:rsidRPr="005E04EF" w:rsidRDefault="00867109" w:rsidP="00867109">
      <w:pPr>
        <w:jc w:val="center"/>
        <w:rPr>
          <w:rFonts w:ascii="Calibri" w:hAnsi="Calibri"/>
          <w:b/>
          <w:sz w:val="28"/>
          <w:szCs w:val="28"/>
        </w:rPr>
      </w:pPr>
      <w:r w:rsidRPr="005E04EF">
        <w:rPr>
          <w:rFonts w:ascii="Calibri" w:hAnsi="Calibri"/>
          <w:b/>
          <w:sz w:val="28"/>
          <w:szCs w:val="28"/>
        </w:rPr>
        <w:t>School Road, Upper Beeding, BN44 3HY.</w:t>
      </w:r>
    </w:p>
    <w:p w:rsidR="00330AB6" w:rsidRDefault="00867109" w:rsidP="005E04EF">
      <w:pPr>
        <w:jc w:val="center"/>
        <w:rPr>
          <w:rFonts w:ascii="Calibri" w:hAnsi="Calibri"/>
          <w:b/>
          <w:sz w:val="28"/>
          <w:szCs w:val="28"/>
        </w:rPr>
      </w:pPr>
      <w:r w:rsidRPr="005E04EF">
        <w:rPr>
          <w:rFonts w:ascii="Calibri" w:hAnsi="Calibri"/>
          <w:b/>
          <w:sz w:val="28"/>
          <w:szCs w:val="28"/>
        </w:rPr>
        <w:t xml:space="preserve">Tel: 01903 812288 </w:t>
      </w:r>
      <w:r w:rsidRPr="005E04EF">
        <w:rPr>
          <w:rFonts w:ascii="Calibri" w:hAnsi="Calibri"/>
          <w:b/>
          <w:sz w:val="28"/>
          <w:szCs w:val="28"/>
        </w:rPr>
        <w:tab/>
        <w:t xml:space="preserve">Fax: 01903 816401  </w:t>
      </w:r>
    </w:p>
    <w:p w:rsidR="005E04EF" w:rsidRPr="00AA3ACD" w:rsidRDefault="005E04EF" w:rsidP="005E04EF">
      <w:pPr>
        <w:jc w:val="center"/>
        <w:rPr>
          <w:rFonts w:ascii="Calibri" w:hAnsi="Calibri" w:cs="Calibri"/>
          <w:b/>
          <w:sz w:val="24"/>
          <w:szCs w:val="24"/>
        </w:rPr>
      </w:pPr>
      <w:r w:rsidRPr="00AA3ACD">
        <w:rPr>
          <w:rFonts w:ascii="Calibri" w:hAnsi="Calibri" w:cs="Calibri"/>
          <w:b/>
          <w:sz w:val="24"/>
          <w:szCs w:val="24"/>
        </w:rPr>
        <w:t>Email:</w:t>
      </w:r>
      <w:r w:rsidR="00330AB6">
        <w:rPr>
          <w:rFonts w:ascii="Calibri" w:hAnsi="Calibri" w:cs="Calibri"/>
          <w:b/>
          <w:sz w:val="24"/>
          <w:szCs w:val="24"/>
        </w:rPr>
        <w:t xml:space="preserve"> </w:t>
      </w:r>
      <w:r w:rsidRPr="00AA3ACD">
        <w:rPr>
          <w:rFonts w:ascii="Calibri" w:hAnsi="Calibri" w:cs="Calibri"/>
          <w:b/>
          <w:sz w:val="24"/>
          <w:szCs w:val="24"/>
        </w:rPr>
        <w:t>office@upperbeeding.w-sussex.sch.uk</w:t>
      </w:r>
    </w:p>
    <w:p w:rsidR="00867109" w:rsidRPr="00385D2E" w:rsidRDefault="005E04EF" w:rsidP="00385D2E">
      <w:pPr>
        <w:jc w:val="center"/>
        <w:rPr>
          <w:rFonts w:ascii="Calibri" w:hAnsi="Calibri" w:cs="Calibri"/>
          <w:b/>
          <w:sz w:val="24"/>
          <w:szCs w:val="24"/>
        </w:rPr>
      </w:pPr>
      <w:r w:rsidRPr="00AA3ACD">
        <w:rPr>
          <w:rFonts w:ascii="Calibri" w:hAnsi="Calibri" w:cs="Calibri"/>
          <w:b/>
          <w:sz w:val="24"/>
          <w:szCs w:val="24"/>
        </w:rPr>
        <w:t>Website: https://upper-beeding.eschools.co.uk/</w:t>
      </w:r>
      <w:r w:rsidR="00F45C58">
        <w:rPr>
          <w:rFonts w:ascii="Calibri" w:hAnsi="Calibri" w:cs="Calibri"/>
          <w:b/>
          <w:sz w:val="24"/>
          <w:szCs w:val="24"/>
        </w:rPr>
        <w:t>web</w:t>
      </w:r>
    </w:p>
    <w:p w:rsidR="00867109" w:rsidRDefault="00867109" w:rsidP="00867109">
      <w:pPr>
        <w:ind w:left="2040"/>
        <w:jc w:val="center"/>
        <w:rPr>
          <w:rFonts w:ascii="Calibri" w:hAnsi="Calibri"/>
          <w:b/>
          <w:sz w:val="28"/>
          <w:szCs w:val="28"/>
        </w:rPr>
      </w:pPr>
      <w:r w:rsidRPr="005E04EF">
        <w:rPr>
          <w:rFonts w:ascii="Calibri" w:hAnsi="Calibri"/>
          <w:b/>
          <w:sz w:val="28"/>
          <w:szCs w:val="28"/>
        </w:rPr>
        <w:t>Head</w:t>
      </w:r>
      <w:r w:rsidR="00284CAE">
        <w:rPr>
          <w:rFonts w:ascii="Calibri" w:hAnsi="Calibri"/>
          <w:b/>
          <w:sz w:val="28"/>
          <w:szCs w:val="28"/>
        </w:rPr>
        <w:t xml:space="preserve"> T</w:t>
      </w:r>
      <w:r w:rsidRPr="005E04EF">
        <w:rPr>
          <w:rFonts w:ascii="Calibri" w:hAnsi="Calibri"/>
          <w:b/>
          <w:sz w:val="28"/>
          <w:szCs w:val="28"/>
        </w:rPr>
        <w:t>eacher: Mrs R Linford</w:t>
      </w:r>
    </w:p>
    <w:p w:rsidR="008147FF" w:rsidRPr="00DB5221" w:rsidRDefault="008147FF" w:rsidP="008147FF">
      <w:pPr>
        <w:rPr>
          <w:rFonts w:ascii="Calibri" w:hAnsi="Calibri" w:cs="Calibri"/>
          <w:sz w:val="12"/>
          <w:szCs w:val="22"/>
        </w:rPr>
      </w:pPr>
    </w:p>
    <w:p w:rsidR="00BF6BAB" w:rsidRDefault="00BF6BAB" w:rsidP="00191B2E">
      <w:pPr>
        <w:jc w:val="right"/>
        <w:rPr>
          <w:rFonts w:ascii="Calibri" w:hAnsi="Calibri" w:cs="Calibri"/>
          <w:sz w:val="22"/>
          <w:szCs w:val="22"/>
        </w:rPr>
      </w:pPr>
    </w:p>
    <w:p w:rsidR="00BF6BAB" w:rsidRDefault="00BF6BAB" w:rsidP="00191B2E">
      <w:pPr>
        <w:jc w:val="right"/>
        <w:rPr>
          <w:rFonts w:ascii="Calibri" w:hAnsi="Calibri" w:cs="Calibri"/>
          <w:sz w:val="22"/>
          <w:szCs w:val="22"/>
        </w:rPr>
      </w:pPr>
    </w:p>
    <w:p w:rsidR="00191B2E" w:rsidRPr="00BF6BAB" w:rsidRDefault="00483D5D" w:rsidP="00191B2E">
      <w:pPr>
        <w:jc w:val="right"/>
        <w:rPr>
          <w:rFonts w:ascii="Calibri" w:hAnsi="Calibri" w:cs="Calibri"/>
          <w:sz w:val="24"/>
          <w:szCs w:val="24"/>
        </w:rPr>
      </w:pPr>
      <w:r w:rsidRPr="00BF6BAB">
        <w:rPr>
          <w:rFonts w:ascii="Calibri" w:hAnsi="Calibri" w:cs="Calibri"/>
          <w:sz w:val="24"/>
          <w:szCs w:val="24"/>
        </w:rPr>
        <w:t>Monday 8</w:t>
      </w:r>
      <w:r w:rsidRPr="00BF6BAB">
        <w:rPr>
          <w:rFonts w:ascii="Calibri" w:hAnsi="Calibri" w:cs="Calibri"/>
          <w:sz w:val="24"/>
          <w:szCs w:val="24"/>
          <w:vertAlign w:val="superscript"/>
        </w:rPr>
        <w:t>th</w:t>
      </w:r>
      <w:r w:rsidRPr="00BF6BAB">
        <w:rPr>
          <w:rFonts w:ascii="Calibri" w:hAnsi="Calibri" w:cs="Calibri"/>
          <w:sz w:val="24"/>
          <w:szCs w:val="24"/>
        </w:rPr>
        <w:t xml:space="preserve"> June</w:t>
      </w:r>
      <w:r w:rsidR="0087727C" w:rsidRPr="00BF6BAB">
        <w:rPr>
          <w:rFonts w:ascii="Calibri" w:hAnsi="Calibri" w:cs="Calibri"/>
          <w:sz w:val="24"/>
          <w:szCs w:val="24"/>
        </w:rPr>
        <w:t xml:space="preserve"> </w:t>
      </w:r>
      <w:r w:rsidR="00191B2E" w:rsidRPr="00BF6BAB">
        <w:rPr>
          <w:rFonts w:ascii="Calibri" w:hAnsi="Calibri" w:cs="Calibri"/>
          <w:sz w:val="24"/>
          <w:szCs w:val="24"/>
        </w:rPr>
        <w:t>2020</w:t>
      </w:r>
    </w:p>
    <w:p w:rsidR="00191B2E" w:rsidRPr="00BF6BAB" w:rsidRDefault="00191B2E" w:rsidP="00191B2E">
      <w:pPr>
        <w:pStyle w:val="NoSpacing"/>
        <w:rPr>
          <w:sz w:val="24"/>
          <w:szCs w:val="24"/>
        </w:rPr>
      </w:pPr>
      <w:r w:rsidRPr="00BF6BAB">
        <w:rPr>
          <w:sz w:val="24"/>
          <w:szCs w:val="24"/>
        </w:rPr>
        <w:t xml:space="preserve">Dear Parents/Carers </w:t>
      </w:r>
    </w:p>
    <w:p w:rsidR="00191B2E" w:rsidRPr="00BF6BAB" w:rsidRDefault="00191B2E" w:rsidP="00191B2E">
      <w:pPr>
        <w:pStyle w:val="NoSpacing"/>
        <w:rPr>
          <w:sz w:val="24"/>
          <w:szCs w:val="24"/>
        </w:rPr>
      </w:pPr>
    </w:p>
    <w:p w:rsidR="00191B2E" w:rsidRPr="00BF6BAB" w:rsidRDefault="00191B2E" w:rsidP="00191B2E">
      <w:pPr>
        <w:pStyle w:val="NoSpacing"/>
        <w:rPr>
          <w:b/>
          <w:sz w:val="24"/>
          <w:szCs w:val="24"/>
          <w:u w:val="single"/>
        </w:rPr>
      </w:pPr>
      <w:r w:rsidRPr="00BF6BAB">
        <w:rPr>
          <w:b/>
          <w:sz w:val="24"/>
          <w:szCs w:val="24"/>
          <w:u w:val="single"/>
        </w:rPr>
        <w:t>Re: Childcare Placement</w:t>
      </w:r>
    </w:p>
    <w:p w:rsidR="00191B2E" w:rsidRPr="00AE4CDA" w:rsidRDefault="00191B2E" w:rsidP="00191B2E">
      <w:pPr>
        <w:pStyle w:val="NoSpacing"/>
        <w:rPr>
          <w:b/>
          <w:sz w:val="4"/>
          <w:u w:val="single"/>
        </w:rPr>
      </w:pPr>
    </w:p>
    <w:p w:rsidR="003E64B1" w:rsidRDefault="003E64B1" w:rsidP="003E64B1">
      <w:pPr>
        <w:rPr>
          <w:rFonts w:asciiTheme="minorHAnsi" w:hAnsiTheme="minorHAnsi" w:cstheme="minorHAnsi"/>
          <w:sz w:val="22"/>
        </w:rPr>
      </w:pPr>
    </w:p>
    <w:p w:rsidR="00927A45" w:rsidRPr="00FF6869" w:rsidRDefault="00927A45" w:rsidP="00927A45">
      <w:pPr>
        <w:rPr>
          <w:rFonts w:asciiTheme="minorHAnsi" w:hAnsiTheme="minorHAnsi" w:cstheme="minorHAnsi"/>
          <w:sz w:val="24"/>
        </w:rPr>
      </w:pPr>
      <w:r w:rsidRPr="00FF6869">
        <w:rPr>
          <w:rFonts w:asciiTheme="minorHAnsi" w:hAnsiTheme="minorHAnsi" w:cstheme="minorHAnsi"/>
          <w:sz w:val="24"/>
        </w:rPr>
        <w:t xml:space="preserve">Please find attached a </w:t>
      </w:r>
      <w:r>
        <w:rPr>
          <w:rFonts w:asciiTheme="minorHAnsi" w:hAnsiTheme="minorHAnsi" w:cstheme="minorHAnsi"/>
          <w:sz w:val="24"/>
        </w:rPr>
        <w:t>Childcare</w:t>
      </w:r>
      <w:r w:rsidRPr="00FF6869">
        <w:rPr>
          <w:rFonts w:asciiTheme="minorHAnsi" w:hAnsiTheme="minorHAnsi" w:cstheme="minorHAnsi"/>
          <w:sz w:val="24"/>
        </w:rPr>
        <w:t xml:space="preserve"> form for your completion should you require this service for the </w:t>
      </w:r>
      <w:r w:rsidRPr="00FF6869">
        <w:rPr>
          <w:rFonts w:asciiTheme="minorHAnsi" w:hAnsiTheme="minorHAnsi" w:cstheme="minorHAnsi"/>
          <w:b/>
          <w:sz w:val="24"/>
        </w:rPr>
        <w:t>next two weeks</w:t>
      </w:r>
      <w:r w:rsidRPr="00FF6869">
        <w:rPr>
          <w:rFonts w:asciiTheme="minorHAnsi" w:hAnsiTheme="minorHAnsi" w:cstheme="minorHAnsi"/>
          <w:sz w:val="24"/>
        </w:rPr>
        <w:t xml:space="preserve"> </w:t>
      </w:r>
      <w:r w:rsidR="00483D5D">
        <w:rPr>
          <w:rFonts w:asciiTheme="minorHAnsi" w:hAnsiTheme="minorHAnsi" w:cstheme="minorHAnsi"/>
          <w:b/>
          <w:sz w:val="24"/>
        </w:rPr>
        <w:t>(w/c 15.6.20 and w/c 22</w:t>
      </w:r>
      <w:r w:rsidRPr="00FF6869">
        <w:rPr>
          <w:rFonts w:asciiTheme="minorHAnsi" w:hAnsiTheme="minorHAnsi" w:cstheme="minorHAnsi"/>
          <w:b/>
          <w:sz w:val="24"/>
        </w:rPr>
        <w:t xml:space="preserve">.6.20). </w:t>
      </w:r>
      <w:r w:rsidRPr="00FF6869">
        <w:rPr>
          <w:rFonts w:asciiTheme="minorHAnsi" w:hAnsiTheme="minorHAnsi" w:cstheme="minorHAnsi"/>
          <w:sz w:val="24"/>
        </w:rPr>
        <w:t xml:space="preserve">Please complete and return the form to us by </w:t>
      </w:r>
      <w:r w:rsidR="00483D5D">
        <w:rPr>
          <w:rFonts w:asciiTheme="minorHAnsi" w:hAnsiTheme="minorHAnsi" w:cstheme="minorHAnsi"/>
          <w:b/>
          <w:sz w:val="24"/>
        </w:rPr>
        <w:t>9:00am on Thursday 11</w:t>
      </w:r>
      <w:r w:rsidR="00483D5D" w:rsidRPr="00483D5D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483D5D">
        <w:rPr>
          <w:rFonts w:asciiTheme="minorHAnsi" w:hAnsiTheme="minorHAnsi" w:cstheme="minorHAnsi"/>
          <w:b/>
          <w:sz w:val="24"/>
        </w:rPr>
        <w:t xml:space="preserve"> June</w:t>
      </w:r>
      <w:r w:rsidRPr="00FF6869">
        <w:rPr>
          <w:rFonts w:asciiTheme="minorHAnsi" w:hAnsiTheme="minorHAnsi" w:cstheme="minorHAnsi"/>
          <w:sz w:val="24"/>
        </w:rPr>
        <w:t>.</w:t>
      </w:r>
      <w:r w:rsidR="00BF6BAB">
        <w:rPr>
          <w:rFonts w:asciiTheme="minorHAnsi" w:hAnsiTheme="minorHAnsi" w:cstheme="minorHAnsi"/>
          <w:sz w:val="24"/>
        </w:rPr>
        <w:t xml:space="preserve"> We are experiencing a higher number of requests, and this week have been full in some bubbles. </w:t>
      </w:r>
    </w:p>
    <w:p w:rsidR="00927A45" w:rsidRDefault="00927A45" w:rsidP="00E15AD7">
      <w:pPr>
        <w:jc w:val="center"/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</w:pPr>
    </w:p>
    <w:p w:rsidR="00927A45" w:rsidRPr="00FF6869" w:rsidRDefault="00927A45" w:rsidP="00927A45">
      <w:pPr>
        <w:rPr>
          <w:rFonts w:asciiTheme="minorHAnsi" w:hAnsiTheme="minorHAnsi" w:cstheme="minorHAnsi"/>
          <w:sz w:val="24"/>
        </w:rPr>
      </w:pPr>
      <w:r w:rsidRPr="00FF6869">
        <w:rPr>
          <w:rFonts w:asciiTheme="minorHAnsi" w:hAnsiTheme="minorHAnsi" w:cstheme="minorHAnsi"/>
          <w:sz w:val="24"/>
        </w:rPr>
        <w:t>If your chi</w:t>
      </w:r>
      <w:r>
        <w:rPr>
          <w:rFonts w:asciiTheme="minorHAnsi" w:hAnsiTheme="minorHAnsi" w:cstheme="minorHAnsi"/>
          <w:sz w:val="24"/>
        </w:rPr>
        <w:t>ld is in</w:t>
      </w:r>
      <w:r w:rsidRPr="00FF6869">
        <w:rPr>
          <w:rFonts w:asciiTheme="minorHAnsi" w:hAnsiTheme="minorHAnsi" w:cstheme="minorHAnsi"/>
          <w:sz w:val="24"/>
        </w:rPr>
        <w:t xml:space="preserve"> Reception</w:t>
      </w:r>
      <w:r>
        <w:rPr>
          <w:rFonts w:asciiTheme="minorHAnsi" w:hAnsiTheme="minorHAnsi" w:cstheme="minorHAnsi"/>
          <w:sz w:val="24"/>
        </w:rPr>
        <w:t>, Year 1</w:t>
      </w:r>
      <w:r w:rsidRPr="00FF6869">
        <w:rPr>
          <w:rFonts w:asciiTheme="minorHAnsi" w:hAnsiTheme="minorHAnsi" w:cstheme="minorHAnsi"/>
          <w:sz w:val="24"/>
        </w:rPr>
        <w:t xml:space="preserve"> and Year 6 and you need essential childcare </w:t>
      </w:r>
      <w:r w:rsidR="002B572A">
        <w:rPr>
          <w:rFonts w:asciiTheme="minorHAnsi" w:hAnsiTheme="minorHAnsi" w:cstheme="minorHAnsi"/>
          <w:sz w:val="24"/>
        </w:rPr>
        <w:t xml:space="preserve">(as you are a Key Worker) </w:t>
      </w:r>
      <w:r>
        <w:rPr>
          <w:rFonts w:asciiTheme="minorHAnsi" w:hAnsiTheme="minorHAnsi" w:cstheme="minorHAnsi"/>
          <w:sz w:val="24"/>
        </w:rPr>
        <w:t xml:space="preserve">during this two-week period </w:t>
      </w:r>
      <w:r w:rsidRPr="00FF6869">
        <w:rPr>
          <w:rFonts w:asciiTheme="minorHAnsi" w:hAnsiTheme="minorHAnsi" w:cstheme="minorHAnsi"/>
          <w:sz w:val="24"/>
        </w:rPr>
        <w:t>on the days they are not in school with their class bubble</w:t>
      </w:r>
      <w:r w:rsidR="002B572A">
        <w:rPr>
          <w:rFonts w:asciiTheme="minorHAnsi" w:hAnsiTheme="minorHAnsi" w:cstheme="minorHAnsi"/>
          <w:sz w:val="24"/>
        </w:rPr>
        <w:t>,</w:t>
      </w:r>
      <w:r w:rsidRPr="00FF6869">
        <w:rPr>
          <w:rFonts w:asciiTheme="minorHAnsi" w:hAnsiTheme="minorHAnsi" w:cstheme="minorHAnsi"/>
          <w:sz w:val="24"/>
        </w:rPr>
        <w:t xml:space="preserve"> then please</w:t>
      </w:r>
      <w:r>
        <w:rPr>
          <w:rFonts w:asciiTheme="minorHAnsi" w:hAnsiTheme="minorHAnsi" w:cstheme="minorHAnsi"/>
          <w:sz w:val="24"/>
        </w:rPr>
        <w:t xml:space="preserve"> also</w:t>
      </w:r>
      <w:r w:rsidRPr="00FF6869">
        <w:rPr>
          <w:rFonts w:asciiTheme="minorHAnsi" w:hAnsiTheme="minorHAnsi" w:cstheme="minorHAnsi"/>
          <w:sz w:val="24"/>
        </w:rPr>
        <w:t xml:space="preserve"> indicate this on the form attached. </w:t>
      </w:r>
    </w:p>
    <w:p w:rsidR="00927A45" w:rsidRDefault="00927A45" w:rsidP="00E15AD7">
      <w:pPr>
        <w:jc w:val="center"/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</w:pPr>
    </w:p>
    <w:p w:rsidR="00E15AD7" w:rsidRDefault="00483D5D" w:rsidP="00E15AD7">
      <w:pPr>
        <w:jc w:val="center"/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</w:pPr>
      <w:r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>Childcare does look different now</w:t>
      </w:r>
      <w:r w:rsidR="00E15AD7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 xml:space="preserve"> we have more children on site. </w:t>
      </w:r>
      <w:r w:rsidR="00E15AD7" w:rsidRP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>Please make sure you have seen and read the letter sent out to parents on Friday 22</w:t>
      </w:r>
      <w:r w:rsidR="00E15AD7" w:rsidRP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  <w:vertAlign w:val="superscript"/>
        </w:rPr>
        <w:t>nd</w:t>
      </w:r>
      <w:r w:rsidR="00E15AD7" w:rsidRP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 xml:space="preserve"> May.</w:t>
      </w:r>
    </w:p>
    <w:p w:rsidR="00E15AD7" w:rsidRDefault="00E15AD7" w:rsidP="00E15AD7">
      <w:pPr>
        <w:jc w:val="center"/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</w:pPr>
    </w:p>
    <w:p w:rsidR="00191B2E" w:rsidRPr="00486F71" w:rsidRDefault="00191B2E" w:rsidP="00191B2E">
      <w:pPr>
        <w:rPr>
          <w:rFonts w:asciiTheme="minorHAnsi" w:hAnsiTheme="minorHAnsi" w:cstheme="minorHAnsi"/>
          <w:color w:val="FF0000"/>
          <w:sz w:val="24"/>
          <w:shd w:val="clear" w:color="auto" w:fill="FFFFFF"/>
        </w:rPr>
      </w:pPr>
      <w:r w:rsidRPr="00FF6869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>Arrangements for Week Commencing</w:t>
      </w:r>
      <w:r w:rsidR="00D86AD0" w:rsidRPr="00FF6869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 xml:space="preserve"> </w:t>
      </w:r>
      <w:r w:rsid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>15</w:t>
      </w:r>
      <w:r w:rsidR="00483D5D" w:rsidRP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  <w:vertAlign w:val="superscript"/>
        </w:rPr>
        <w:t>th</w:t>
      </w:r>
      <w:r w:rsid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 xml:space="preserve"> </w:t>
      </w:r>
      <w:r w:rsidR="00D86AD0" w:rsidRPr="00FF6869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>June</w:t>
      </w:r>
    </w:p>
    <w:p w:rsidR="00D86AD0" w:rsidRDefault="00D86AD0" w:rsidP="00191B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4"/>
          <w:shd w:val="clear" w:color="auto" w:fill="FFFFFF"/>
        </w:rPr>
      </w:pPr>
      <w:r w:rsidRPr="00FF6869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>All</w:t>
      </w:r>
      <w:r w:rsidRPr="00FF6869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 childcare</w:t>
      </w:r>
      <w:r w:rsidR="00927A45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 children</w:t>
      </w:r>
      <w:r w:rsidR="00BF6BAB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 are now</w:t>
      </w:r>
      <w:r w:rsidRPr="00FF6869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 based in the </w:t>
      </w:r>
      <w:r w:rsidR="00927A45">
        <w:rPr>
          <w:rFonts w:asciiTheme="minorHAnsi" w:hAnsiTheme="minorHAnsi" w:cstheme="minorHAnsi"/>
          <w:color w:val="0B0C0C"/>
          <w:sz w:val="24"/>
          <w:shd w:val="clear" w:color="auto" w:fill="FFFFFF"/>
        </w:rPr>
        <w:t>Y3/4 classrooms;</w:t>
      </w:r>
      <w:r w:rsidRPr="00FF6869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 Canada, India</w:t>
      </w:r>
      <w:r w:rsidR="003F4FAF">
        <w:rPr>
          <w:rFonts w:asciiTheme="minorHAnsi" w:hAnsiTheme="minorHAnsi" w:cstheme="minorHAnsi"/>
          <w:color w:val="0B0C0C"/>
          <w:sz w:val="24"/>
          <w:shd w:val="clear" w:color="auto" w:fill="FFFFFF"/>
        </w:rPr>
        <w:t>,</w:t>
      </w:r>
      <w:r w:rsidRPr="00FF6869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 and</w:t>
      </w:r>
      <w:r w:rsidR="00483D5D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 </w:t>
      </w:r>
      <w:r w:rsidRPr="00FF6869">
        <w:rPr>
          <w:rFonts w:asciiTheme="minorHAnsi" w:hAnsiTheme="minorHAnsi" w:cstheme="minorHAnsi"/>
          <w:color w:val="0B0C0C"/>
          <w:sz w:val="24"/>
          <w:shd w:val="clear" w:color="auto" w:fill="FFFFFF"/>
        </w:rPr>
        <w:t>France.</w:t>
      </w:r>
    </w:p>
    <w:p w:rsidR="00E15AD7" w:rsidRPr="00E15AD7" w:rsidRDefault="00E15AD7" w:rsidP="00191B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4"/>
          <w:shd w:val="clear" w:color="auto" w:fill="FFFFFF"/>
        </w:rPr>
      </w:pPr>
      <w:r w:rsidRPr="00E15AD7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The Y3/4 adults will be supporting children </w:t>
      </w:r>
      <w:r w:rsidR="00927A45">
        <w:rPr>
          <w:rFonts w:asciiTheme="minorHAnsi" w:hAnsiTheme="minorHAnsi" w:cstheme="minorHAnsi"/>
          <w:color w:val="0B0C0C"/>
          <w:sz w:val="24"/>
          <w:shd w:val="clear" w:color="auto" w:fill="FFFFFF"/>
        </w:rPr>
        <w:t>in c</w:t>
      </w:r>
      <w:r w:rsidRPr="00E15AD7">
        <w:rPr>
          <w:rFonts w:asciiTheme="minorHAnsi" w:hAnsiTheme="minorHAnsi" w:cstheme="minorHAnsi"/>
          <w:color w:val="0B0C0C"/>
          <w:sz w:val="24"/>
          <w:shd w:val="clear" w:color="auto" w:fill="FFFFFF"/>
        </w:rPr>
        <w:t>hildcare</w:t>
      </w:r>
      <w:r>
        <w:rPr>
          <w:rFonts w:asciiTheme="minorHAnsi" w:hAnsiTheme="minorHAnsi" w:cstheme="minorHAnsi"/>
          <w:color w:val="0B0C0C"/>
          <w:sz w:val="24"/>
          <w:shd w:val="clear" w:color="auto" w:fill="FFFFFF"/>
        </w:rPr>
        <w:t>.</w:t>
      </w:r>
    </w:p>
    <w:p w:rsidR="00D86AD0" w:rsidRPr="00FF6869" w:rsidRDefault="00D86AD0" w:rsidP="00A1511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</w:pPr>
      <w:r w:rsidRPr="00FF6869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 xml:space="preserve">All </w:t>
      </w:r>
      <w:r w:rsidRPr="00FF6869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childcare children </w:t>
      </w:r>
      <w:r w:rsidR="00BF6BAB">
        <w:rPr>
          <w:rFonts w:asciiTheme="minorHAnsi" w:hAnsiTheme="minorHAnsi" w:cstheme="minorHAnsi"/>
          <w:color w:val="0B0C0C"/>
          <w:sz w:val="24"/>
          <w:shd w:val="clear" w:color="auto" w:fill="FFFFFF"/>
        </w:rPr>
        <w:t>e</w:t>
      </w:r>
      <w:r w:rsidRPr="00FF6869">
        <w:rPr>
          <w:rFonts w:asciiTheme="minorHAnsi" w:hAnsiTheme="minorHAnsi" w:cstheme="minorHAnsi"/>
          <w:color w:val="0B0C0C"/>
          <w:sz w:val="24"/>
          <w:shd w:val="clear" w:color="auto" w:fill="FFFFFF"/>
        </w:rPr>
        <w:t>nter through the side gate by Kenya class</w:t>
      </w:r>
      <w:r w:rsidR="00191B2E" w:rsidRPr="00FF6869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. </w:t>
      </w:r>
      <w:r w:rsidRPr="00FF6869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 </w:t>
      </w:r>
    </w:p>
    <w:p w:rsidR="00483D5D" w:rsidRPr="00483D5D" w:rsidRDefault="00191B2E" w:rsidP="002C35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4"/>
          <w:shd w:val="clear" w:color="auto" w:fill="FFFFFF"/>
        </w:rPr>
      </w:pPr>
      <w:r w:rsidRP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 xml:space="preserve">Gates will </w:t>
      </w:r>
      <w:r w:rsidR="00D86AD0" w:rsidRP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>open at 8:40am and close at 8:55</w:t>
      </w:r>
      <w:r w:rsidRP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 xml:space="preserve">am. </w:t>
      </w:r>
    </w:p>
    <w:p w:rsidR="00927A45" w:rsidRPr="00483D5D" w:rsidRDefault="00191B2E" w:rsidP="002C35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4"/>
          <w:shd w:val="clear" w:color="auto" w:fill="FFFFFF"/>
        </w:rPr>
      </w:pPr>
      <w:r w:rsidRP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 xml:space="preserve">Pick up time will be 3:10pm for all </w:t>
      </w:r>
      <w:r w:rsidR="003F4FAF" w:rsidRP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 xml:space="preserve">childcare </w:t>
      </w:r>
      <w:r w:rsidRPr="00483D5D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>children</w:t>
      </w:r>
      <w:r w:rsidRPr="00483D5D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. Children will be brought to the external gates for collection. </w:t>
      </w:r>
    </w:p>
    <w:p w:rsidR="00D86AD0" w:rsidRDefault="00191B2E" w:rsidP="00927A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4"/>
          <w:shd w:val="clear" w:color="auto" w:fill="FFFFFF"/>
        </w:rPr>
      </w:pPr>
      <w:r w:rsidRPr="00927A45">
        <w:rPr>
          <w:rFonts w:asciiTheme="minorHAnsi" w:hAnsiTheme="minorHAnsi" w:cstheme="minorHAnsi"/>
          <w:color w:val="0B0C0C"/>
          <w:sz w:val="24"/>
          <w:shd w:val="clear" w:color="auto" w:fill="FFFFFF"/>
        </w:rPr>
        <w:t>C</w:t>
      </w:r>
      <w:r w:rsidR="003F4FAF">
        <w:rPr>
          <w:rFonts w:asciiTheme="minorHAnsi" w:hAnsiTheme="minorHAnsi" w:cstheme="minorHAnsi"/>
          <w:color w:val="0B0C0C"/>
          <w:sz w:val="24"/>
          <w:shd w:val="clear" w:color="auto" w:fill="FFFFFF"/>
        </w:rPr>
        <w:t>hildcare c</w:t>
      </w:r>
      <w:r w:rsidRPr="00927A45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hildren are </w:t>
      </w:r>
      <w:r w:rsidRPr="00927A45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>not required</w:t>
      </w:r>
      <w:r w:rsidRPr="00927A45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 to wear school uniform, but to wear comfortable clothes</w:t>
      </w:r>
      <w:r w:rsidR="00D86AD0" w:rsidRPr="00927A45">
        <w:rPr>
          <w:rFonts w:asciiTheme="minorHAnsi" w:hAnsiTheme="minorHAnsi" w:cstheme="minorHAnsi"/>
          <w:color w:val="0B0C0C"/>
          <w:sz w:val="24"/>
          <w:shd w:val="clear" w:color="auto" w:fill="FFFFFF"/>
        </w:rPr>
        <w:t>, trainers</w:t>
      </w:r>
      <w:r w:rsidR="003F4FAF">
        <w:rPr>
          <w:rFonts w:asciiTheme="minorHAnsi" w:hAnsiTheme="minorHAnsi" w:cstheme="minorHAnsi"/>
          <w:color w:val="0B0C0C"/>
          <w:sz w:val="24"/>
          <w:shd w:val="clear" w:color="auto" w:fill="FFFFFF"/>
        </w:rPr>
        <w:t>,</w:t>
      </w:r>
      <w:r w:rsidRPr="00927A45">
        <w:rPr>
          <w:rFonts w:asciiTheme="minorHAnsi" w:hAnsiTheme="minorHAnsi" w:cstheme="minorHAnsi"/>
          <w:color w:val="0B0C0C"/>
          <w:sz w:val="24"/>
          <w:shd w:val="clear" w:color="auto" w:fill="FFFFFF"/>
        </w:rPr>
        <w:t xml:space="preserve"> and have layers for outdoor play. </w:t>
      </w:r>
    </w:p>
    <w:p w:rsidR="00927A45" w:rsidRPr="00927A45" w:rsidRDefault="00927A45" w:rsidP="00927A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</w:pPr>
      <w:r w:rsidRPr="00927A45">
        <w:rPr>
          <w:rFonts w:asciiTheme="minorHAnsi" w:hAnsiTheme="minorHAnsi" w:cstheme="minorHAnsi"/>
          <w:b/>
          <w:color w:val="0B0C0C"/>
          <w:sz w:val="24"/>
          <w:shd w:val="clear" w:color="auto" w:fill="FFFFFF"/>
        </w:rPr>
        <w:t>Please ensure children have had sun cream applied before coming to school and bring a sun hat</w:t>
      </w:r>
    </w:p>
    <w:p w:rsidR="00191B2E" w:rsidRPr="00927A45" w:rsidRDefault="00191B2E" w:rsidP="00E2082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4"/>
          <w:shd w:val="clear" w:color="auto" w:fill="FFFFFF"/>
        </w:rPr>
      </w:pPr>
      <w:r w:rsidRPr="00927A45">
        <w:rPr>
          <w:rFonts w:asciiTheme="minorHAnsi" w:hAnsiTheme="minorHAnsi" w:cstheme="minorHAnsi"/>
          <w:b/>
          <w:color w:val="0070C0"/>
          <w:sz w:val="24"/>
          <w:shd w:val="clear" w:color="auto" w:fill="FFFFFF"/>
        </w:rPr>
        <w:t xml:space="preserve">Children should bring in a clean, filled water bottle each day and </w:t>
      </w:r>
      <w:r w:rsidR="005B2CA9" w:rsidRPr="00927A45">
        <w:rPr>
          <w:rFonts w:asciiTheme="minorHAnsi" w:hAnsiTheme="minorHAnsi" w:cstheme="minorHAnsi"/>
          <w:b/>
          <w:color w:val="0070C0"/>
          <w:sz w:val="24"/>
          <w:shd w:val="clear" w:color="auto" w:fill="FFFFFF"/>
        </w:rPr>
        <w:t xml:space="preserve">a </w:t>
      </w:r>
      <w:r w:rsidRPr="00927A45">
        <w:rPr>
          <w:rFonts w:asciiTheme="minorHAnsi" w:hAnsiTheme="minorHAnsi" w:cstheme="minorHAnsi"/>
          <w:b/>
          <w:color w:val="0070C0"/>
          <w:sz w:val="24"/>
          <w:u w:val="single"/>
          <w:shd w:val="clear" w:color="auto" w:fill="FFFFFF"/>
        </w:rPr>
        <w:t>fruit snack</w:t>
      </w:r>
      <w:r w:rsidRPr="00927A45">
        <w:rPr>
          <w:rFonts w:asciiTheme="minorHAnsi" w:hAnsiTheme="minorHAnsi" w:cstheme="minorHAnsi"/>
          <w:b/>
          <w:color w:val="0070C0"/>
          <w:sz w:val="24"/>
          <w:shd w:val="clear" w:color="auto" w:fill="FFFFFF"/>
        </w:rPr>
        <w:t xml:space="preserve"> for break time</w:t>
      </w:r>
    </w:p>
    <w:p w:rsidR="00191B2E" w:rsidRPr="00FF6869" w:rsidRDefault="00191B2E" w:rsidP="00191B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4"/>
          <w:shd w:val="clear" w:color="auto" w:fill="FFFFFF"/>
        </w:rPr>
      </w:pPr>
      <w:r w:rsidRPr="00FF6869">
        <w:rPr>
          <w:rFonts w:asciiTheme="minorHAnsi" w:hAnsiTheme="minorHAnsi" w:cstheme="minorHAnsi"/>
          <w:color w:val="0B0C0C"/>
          <w:sz w:val="24"/>
          <w:shd w:val="clear" w:color="auto" w:fill="FFFFFF"/>
        </w:rPr>
        <w:t>A hot meal is available to all children who come into school for childcare - alternatively you can provide your own packed lunch.</w:t>
      </w:r>
    </w:p>
    <w:p w:rsidR="00191B2E" w:rsidRPr="00FF6869" w:rsidRDefault="00191B2E" w:rsidP="00191B2E">
      <w:pPr>
        <w:pStyle w:val="ListParagraph"/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</w:p>
    <w:p w:rsidR="00D86AD0" w:rsidRDefault="00532706" w:rsidP="00191B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4"/>
        </w:rPr>
        <w:t xml:space="preserve">As all our </w:t>
      </w:r>
      <w:r w:rsidR="00927A45">
        <w:rPr>
          <w:rFonts w:asciiTheme="minorHAnsi" w:hAnsiTheme="minorHAnsi" w:cstheme="minorHAnsi"/>
          <w:sz w:val="24"/>
        </w:rPr>
        <w:t>available staff are in school</w:t>
      </w:r>
      <w:r w:rsidR="00483D5D">
        <w:rPr>
          <w:rFonts w:asciiTheme="minorHAnsi" w:hAnsiTheme="minorHAnsi" w:cstheme="minorHAnsi"/>
          <w:sz w:val="24"/>
        </w:rPr>
        <w:t xml:space="preserve"> now, </w:t>
      </w:r>
      <w:r w:rsidR="00191B2E" w:rsidRPr="00FF6869">
        <w:rPr>
          <w:rFonts w:asciiTheme="minorHAnsi" w:hAnsiTheme="minorHAnsi" w:cstheme="minorHAnsi"/>
          <w:sz w:val="24"/>
        </w:rPr>
        <w:t xml:space="preserve">please think carefully about whether your child needs a place </w:t>
      </w:r>
      <w:r>
        <w:rPr>
          <w:rFonts w:asciiTheme="minorHAnsi" w:hAnsiTheme="minorHAnsi" w:cstheme="minorHAnsi"/>
          <w:sz w:val="24"/>
        </w:rPr>
        <w:t xml:space="preserve">in childcare before applying, as we can only take in so many children to maintain their safety. </w:t>
      </w:r>
    </w:p>
    <w:p w:rsidR="00D86AD0" w:rsidRDefault="00D86AD0" w:rsidP="00191B2E">
      <w:pPr>
        <w:rPr>
          <w:rFonts w:asciiTheme="minorHAnsi" w:hAnsiTheme="minorHAnsi" w:cstheme="minorHAnsi"/>
          <w:sz w:val="22"/>
        </w:rPr>
      </w:pPr>
    </w:p>
    <w:p w:rsidR="000A45C6" w:rsidRPr="00A4725E" w:rsidRDefault="000A45C6" w:rsidP="000A45C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4725E">
        <w:rPr>
          <w:rFonts w:asciiTheme="minorHAnsi" w:hAnsiTheme="minorHAnsi" w:cstheme="minorHAnsi"/>
          <w:sz w:val="24"/>
          <w:szCs w:val="24"/>
          <w:lang w:val="en-US"/>
        </w:rPr>
        <w:t>Best wishes</w:t>
      </w:r>
    </w:p>
    <w:p w:rsidR="000A45C6" w:rsidRPr="00A4725E" w:rsidRDefault="000A45C6" w:rsidP="000A45C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4725E">
        <w:rPr>
          <w:rFonts w:asciiTheme="minorHAnsi" w:hAnsiTheme="minorHAnsi" w:cstheme="minorHAnsi"/>
          <w:sz w:val="24"/>
          <w:szCs w:val="24"/>
          <w:lang w:val="en-US"/>
        </w:rPr>
        <w:t>Becky Li</w:t>
      </w:r>
      <w:bookmarkStart w:id="0" w:name="_GoBack"/>
      <w:bookmarkEnd w:id="0"/>
      <w:r w:rsidRPr="00A4725E">
        <w:rPr>
          <w:rFonts w:asciiTheme="minorHAnsi" w:hAnsiTheme="minorHAnsi" w:cstheme="minorHAnsi"/>
          <w:sz w:val="24"/>
          <w:szCs w:val="24"/>
          <w:lang w:val="en-US"/>
        </w:rPr>
        <w:t>nford</w:t>
      </w:r>
      <w:r w:rsidR="00532706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A4725E">
        <w:rPr>
          <w:rFonts w:asciiTheme="minorHAnsi" w:hAnsiTheme="minorHAnsi" w:cstheme="minorHAnsi"/>
          <w:sz w:val="24"/>
          <w:szCs w:val="24"/>
          <w:lang w:val="en-US"/>
        </w:rPr>
        <w:t>Headteacher</w:t>
      </w:r>
    </w:p>
    <w:p w:rsidR="000A45C6" w:rsidRPr="007F7AE9" w:rsidRDefault="000A45C6" w:rsidP="000A45C6">
      <w:pPr>
        <w:rPr>
          <w:rFonts w:ascii="Calibri" w:hAnsi="Calibri" w:cs="Calibri"/>
          <w:sz w:val="18"/>
          <w:szCs w:val="28"/>
        </w:rPr>
      </w:pPr>
    </w:p>
    <w:p w:rsidR="000A45C6" w:rsidRPr="007F7AE9" w:rsidRDefault="000A45C6" w:rsidP="000A45C6">
      <w:pPr>
        <w:rPr>
          <w:rFonts w:ascii="Calibri" w:hAnsi="Calibri" w:cs="Calibri"/>
          <w:sz w:val="18"/>
          <w:szCs w:val="28"/>
        </w:rPr>
      </w:pPr>
    </w:p>
    <w:p w:rsidR="00BF6BAB" w:rsidRDefault="00BF6BAB" w:rsidP="00191B2E">
      <w:pPr>
        <w:jc w:val="center"/>
        <w:rPr>
          <w:rFonts w:asciiTheme="minorHAnsi" w:hAnsiTheme="minorHAnsi" w:cstheme="minorHAnsi"/>
          <w:sz w:val="28"/>
        </w:rPr>
      </w:pPr>
    </w:p>
    <w:p w:rsidR="00BF6BAB" w:rsidRDefault="00BF6BAB" w:rsidP="00191B2E">
      <w:pPr>
        <w:jc w:val="center"/>
        <w:rPr>
          <w:rFonts w:asciiTheme="minorHAnsi" w:hAnsiTheme="minorHAnsi" w:cstheme="minorHAnsi"/>
          <w:sz w:val="28"/>
        </w:rPr>
      </w:pPr>
    </w:p>
    <w:p w:rsidR="00BF6BAB" w:rsidRDefault="00BF6BAB" w:rsidP="00191B2E">
      <w:pPr>
        <w:jc w:val="center"/>
        <w:rPr>
          <w:rFonts w:asciiTheme="minorHAnsi" w:hAnsiTheme="minorHAnsi" w:cstheme="minorHAnsi"/>
          <w:sz w:val="28"/>
        </w:rPr>
      </w:pPr>
    </w:p>
    <w:p w:rsidR="00BF6BAB" w:rsidRDefault="00BF6BAB" w:rsidP="00BF6BAB">
      <w:pPr>
        <w:rPr>
          <w:rFonts w:asciiTheme="minorHAnsi" w:hAnsiTheme="minorHAnsi" w:cstheme="minorHAnsi"/>
          <w:sz w:val="28"/>
        </w:rPr>
      </w:pPr>
    </w:p>
    <w:p w:rsidR="00191B2E" w:rsidRPr="00800A53" w:rsidRDefault="00191B2E" w:rsidP="00191B2E">
      <w:pPr>
        <w:jc w:val="center"/>
        <w:rPr>
          <w:rFonts w:asciiTheme="minorHAnsi" w:hAnsiTheme="minorHAnsi" w:cstheme="minorHAnsi"/>
          <w:b/>
          <w:sz w:val="28"/>
        </w:rPr>
      </w:pPr>
      <w:r w:rsidRPr="00F70939">
        <w:rPr>
          <w:rFonts w:asciiTheme="minorHAnsi" w:hAnsiTheme="minorHAnsi" w:cstheme="minorHAnsi"/>
          <w:sz w:val="28"/>
        </w:rPr>
        <w:t>To help us know w</w:t>
      </w:r>
      <w:r>
        <w:rPr>
          <w:rFonts w:asciiTheme="minorHAnsi" w:hAnsiTheme="minorHAnsi" w:cstheme="minorHAnsi"/>
          <w:sz w:val="28"/>
        </w:rPr>
        <w:t>hat child</w:t>
      </w:r>
      <w:r w:rsidRPr="00F70939">
        <w:rPr>
          <w:rFonts w:asciiTheme="minorHAnsi" w:hAnsiTheme="minorHAnsi" w:cstheme="minorHAnsi"/>
          <w:sz w:val="28"/>
        </w:rPr>
        <w:t xml:space="preserve">care days you require please could you fill in the form below and email back </w:t>
      </w:r>
      <w:r>
        <w:rPr>
          <w:rFonts w:asciiTheme="minorHAnsi" w:hAnsiTheme="minorHAnsi" w:cstheme="minorHAnsi"/>
          <w:sz w:val="28"/>
        </w:rPr>
        <w:t xml:space="preserve">to us at </w:t>
      </w:r>
      <w:hyperlink r:id="rId9" w:history="1">
        <w:r w:rsidRPr="00353C63">
          <w:rPr>
            <w:rStyle w:val="Hyperlink"/>
            <w:rFonts w:asciiTheme="minorHAnsi" w:hAnsiTheme="minorHAnsi" w:cstheme="minorHAnsi"/>
            <w:sz w:val="28"/>
          </w:rPr>
          <w:t>office@upperbeeding.w-sussex.sch.uk</w:t>
        </w:r>
      </w:hyperlink>
      <w:r>
        <w:rPr>
          <w:rFonts w:asciiTheme="minorHAnsi" w:hAnsiTheme="minorHAnsi" w:cstheme="minorHAnsi"/>
          <w:sz w:val="28"/>
        </w:rPr>
        <w:t xml:space="preserve">  or drop in at the school o</w:t>
      </w:r>
      <w:r w:rsidRPr="00F70939">
        <w:rPr>
          <w:rFonts w:asciiTheme="minorHAnsi" w:hAnsiTheme="minorHAnsi" w:cstheme="minorHAnsi"/>
          <w:sz w:val="28"/>
        </w:rPr>
        <w:t>ffice</w:t>
      </w:r>
      <w:r>
        <w:rPr>
          <w:rFonts w:asciiTheme="minorHAnsi" w:hAnsiTheme="minorHAnsi" w:cstheme="minorHAnsi"/>
          <w:sz w:val="28"/>
        </w:rPr>
        <w:t xml:space="preserve"> by </w:t>
      </w:r>
      <w:r w:rsidR="00D86AD0">
        <w:rPr>
          <w:rFonts w:asciiTheme="minorHAnsi" w:hAnsiTheme="minorHAnsi" w:cstheme="minorHAnsi"/>
          <w:b/>
          <w:sz w:val="28"/>
        </w:rPr>
        <w:t>Thursday</w:t>
      </w:r>
      <w:r w:rsidRPr="00800A53">
        <w:rPr>
          <w:rFonts w:asciiTheme="minorHAnsi" w:hAnsiTheme="minorHAnsi" w:cstheme="minorHAnsi"/>
          <w:b/>
          <w:sz w:val="28"/>
        </w:rPr>
        <w:t xml:space="preserve"> </w:t>
      </w:r>
      <w:r w:rsidR="00483D5D">
        <w:rPr>
          <w:rFonts w:asciiTheme="minorHAnsi" w:hAnsiTheme="minorHAnsi" w:cstheme="minorHAnsi"/>
          <w:b/>
          <w:sz w:val="28"/>
        </w:rPr>
        <w:t>11</w:t>
      </w:r>
      <w:r w:rsidR="00483D5D" w:rsidRPr="00483D5D">
        <w:rPr>
          <w:rFonts w:asciiTheme="minorHAnsi" w:hAnsiTheme="minorHAnsi" w:cstheme="minorHAnsi"/>
          <w:b/>
          <w:sz w:val="28"/>
          <w:vertAlign w:val="superscript"/>
        </w:rPr>
        <w:t>th</w:t>
      </w:r>
      <w:r w:rsidR="00483D5D">
        <w:rPr>
          <w:rFonts w:asciiTheme="minorHAnsi" w:hAnsiTheme="minorHAnsi" w:cstheme="minorHAnsi"/>
          <w:b/>
          <w:sz w:val="28"/>
        </w:rPr>
        <w:t xml:space="preserve"> June at</w:t>
      </w:r>
      <w:r w:rsidRPr="00800A53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9:00am</w:t>
      </w:r>
    </w:p>
    <w:p w:rsidR="00191B2E" w:rsidRPr="00800A53" w:rsidRDefault="00191B2E" w:rsidP="00191B2E">
      <w:pPr>
        <w:jc w:val="center"/>
        <w:rPr>
          <w:rFonts w:ascii="Calibri" w:hAnsi="Calibri" w:cs="Calibri"/>
          <w:b/>
          <w:sz w:val="22"/>
          <w:szCs w:val="28"/>
        </w:rPr>
      </w:pPr>
    </w:p>
    <w:p w:rsidR="00191B2E" w:rsidRPr="007F7AE9" w:rsidRDefault="00191B2E" w:rsidP="00191B2E">
      <w:pPr>
        <w:rPr>
          <w:rFonts w:ascii="Calibri" w:hAnsi="Calibri" w:cs="Calibri"/>
          <w:sz w:val="18"/>
          <w:szCs w:val="28"/>
        </w:rPr>
      </w:pPr>
    </w:p>
    <w:p w:rsidR="00191B2E" w:rsidRPr="000A45C6" w:rsidRDefault="00191B2E" w:rsidP="00191B2E">
      <w:pPr>
        <w:rPr>
          <w:rFonts w:asciiTheme="minorHAnsi" w:hAnsiTheme="minorHAnsi" w:cstheme="minorHAnsi"/>
          <w:b/>
          <w:bCs/>
          <w:sz w:val="28"/>
          <w:lang w:val="en-US"/>
        </w:rPr>
      </w:pPr>
      <w:r w:rsidRPr="000A45C6">
        <w:rPr>
          <w:rFonts w:asciiTheme="minorHAnsi" w:hAnsiTheme="minorHAnsi" w:cstheme="minorHAnsi"/>
          <w:b/>
          <w:bCs/>
          <w:sz w:val="28"/>
          <w:lang w:val="en-US"/>
        </w:rPr>
        <w:t>Please complete in block capitals</w:t>
      </w:r>
      <w:r w:rsidR="000A45C6">
        <w:rPr>
          <w:rFonts w:asciiTheme="minorHAnsi" w:hAnsiTheme="minorHAnsi" w:cstheme="minorHAnsi"/>
          <w:b/>
          <w:bCs/>
          <w:sz w:val="28"/>
          <w:lang w:val="en-US"/>
        </w:rPr>
        <w:t>:</w:t>
      </w:r>
    </w:p>
    <w:p w:rsidR="00191B2E" w:rsidRPr="00A4725E" w:rsidRDefault="00191B2E" w:rsidP="00191B2E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1288"/>
        <w:gridCol w:w="1376"/>
        <w:gridCol w:w="1200"/>
        <w:gridCol w:w="1288"/>
        <w:gridCol w:w="1288"/>
      </w:tblGrid>
      <w:tr w:rsidR="00191B2E" w:rsidRPr="00A4725E" w:rsidTr="00740E5A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E" w:rsidRPr="00800A53" w:rsidRDefault="003E64B1" w:rsidP="00740E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E64B1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CHILDCARE REQUEST</w:t>
            </w:r>
          </w:p>
        </w:tc>
      </w:tr>
      <w:tr w:rsidR="00191B2E" w:rsidRPr="00A4725E" w:rsidTr="005B2CA9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E" w:rsidRPr="00800A53" w:rsidRDefault="00191B2E" w:rsidP="00740E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00A5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Child’s Name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800A53" w:rsidRDefault="005B2CA9" w:rsidP="00740E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Year Group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800A53" w:rsidRDefault="00191B2E" w:rsidP="00740E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00A5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Child’s Class</w:t>
            </w:r>
          </w:p>
        </w:tc>
      </w:tr>
      <w:tr w:rsidR="00191B2E" w:rsidRPr="00A4725E" w:rsidTr="005B2CA9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5B2CA9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5B2CA9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3E64B1">
        <w:trPr>
          <w:trHeight w:val="46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Name of Parent/s: </w:t>
            </w:r>
          </w:p>
          <w:p w:rsidR="004E287C" w:rsidRPr="00A4725E" w:rsidRDefault="004E287C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3E64B1">
        <w:trPr>
          <w:trHeight w:val="57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Job Title / Key Worker Role/s: 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3E64B1">
        <w:trPr>
          <w:trHeight w:val="82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Place of work / address of work: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B2CA9" w:rsidRPr="005B2CA9" w:rsidTr="003E64B1">
        <w:trPr>
          <w:trHeight w:val="70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E" w:rsidRPr="001B5F8B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B5F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indicate days</w:t>
            </w:r>
          </w:p>
          <w:p w:rsidR="00191B2E" w:rsidRPr="001B5F8B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B5F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w/c </w:t>
            </w:r>
            <w:r w:rsidR="00483D5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</w:t>
            </w:r>
            <w:r w:rsidR="001B5F8B" w:rsidRPr="001B5F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.6</w:t>
            </w:r>
            <w:r w:rsidRPr="001B5F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.2020</w:t>
            </w:r>
          </w:p>
          <w:p w:rsidR="004E287C" w:rsidRPr="001B5F8B" w:rsidRDefault="004E287C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</w:t>
            </w:r>
          </w:p>
          <w:p w:rsidR="00191B2E" w:rsidRPr="00A4725E" w:rsidRDefault="00483D5D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</w:t>
            </w:r>
            <w:r w:rsidR="008772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Tues</w:t>
            </w:r>
          </w:p>
          <w:p w:rsidR="00191B2E" w:rsidRPr="00A4725E" w:rsidRDefault="00483D5D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16</w:t>
            </w:r>
            <w:r w:rsidR="008772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Wed</w:t>
            </w:r>
          </w:p>
          <w:p w:rsidR="00191B2E" w:rsidRPr="00A4725E" w:rsidRDefault="00483D5D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17</w:t>
            </w:r>
            <w:r w:rsidR="008772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Thurs</w:t>
            </w:r>
          </w:p>
          <w:p w:rsidR="00191B2E" w:rsidRPr="00A4725E" w:rsidRDefault="00483D5D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</w:t>
            </w:r>
            <w:r w:rsidR="008772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E" w:rsidRPr="005B2CA9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2C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Fri</w:t>
            </w:r>
          </w:p>
          <w:p w:rsidR="00191B2E" w:rsidRPr="005B2CA9" w:rsidRDefault="00483D5D" w:rsidP="00483D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</w:t>
            </w:r>
            <w:r w:rsidR="008772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June</w:t>
            </w:r>
          </w:p>
        </w:tc>
      </w:tr>
      <w:tr w:rsidR="005B2CA9" w:rsidRPr="005B2CA9" w:rsidTr="0087727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1B5F8B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B5F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indicate days</w:t>
            </w:r>
          </w:p>
          <w:p w:rsidR="00191B2E" w:rsidRPr="001B5F8B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B5F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w/c </w:t>
            </w:r>
            <w:r w:rsidR="00483D5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</w:t>
            </w:r>
            <w:r w:rsidR="001B5F8B" w:rsidRPr="001B5F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.6</w:t>
            </w:r>
            <w:r w:rsidRPr="001B5F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.2020</w:t>
            </w:r>
          </w:p>
          <w:p w:rsidR="004E287C" w:rsidRPr="001B5F8B" w:rsidRDefault="004E287C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87C" w:rsidRDefault="0087727C" w:rsidP="0087727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</w:t>
            </w:r>
          </w:p>
          <w:p w:rsidR="0087727C" w:rsidRPr="00A4725E" w:rsidRDefault="00483D5D" w:rsidP="00483D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</w:t>
            </w:r>
            <w:r w:rsidR="008772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Tues</w:t>
            </w:r>
          </w:p>
          <w:p w:rsidR="00191B2E" w:rsidRPr="00A4725E" w:rsidRDefault="0087727C" w:rsidP="00483D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83D5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23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Wed</w:t>
            </w:r>
          </w:p>
          <w:p w:rsidR="00191B2E" w:rsidRPr="00A4725E" w:rsidRDefault="00483D5D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24</w:t>
            </w:r>
            <w:r w:rsidR="008772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June</w:t>
            </w:r>
            <w:r w:rsidR="00191B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Thurs</w:t>
            </w:r>
          </w:p>
          <w:p w:rsidR="00191B2E" w:rsidRPr="00A4725E" w:rsidRDefault="00483D5D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25</w:t>
            </w:r>
            <w:r w:rsidR="008772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Fri</w:t>
            </w:r>
          </w:p>
          <w:p w:rsidR="00191B2E" w:rsidRPr="00A4725E" w:rsidRDefault="00483D5D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</w:t>
            </w:r>
            <w:r w:rsidR="008772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June </w:t>
            </w:r>
          </w:p>
        </w:tc>
      </w:tr>
      <w:tr w:rsidR="00191B2E" w:rsidRPr="00A4725E" w:rsidTr="003E64B1">
        <w:trPr>
          <w:trHeight w:val="1327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I/we have confirmed with my employer that my/our specific roles is/are necessary for the continuation of </w:t>
            </w: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essential public services.</w:t>
            </w:r>
          </w:p>
          <w:p w:rsidR="00191B2E" w:rsidRPr="00280946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740E5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3E64B1" w:rsidP="003E64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 agree to ensure that my child is well when they come to school and </w:t>
            </w:r>
            <w:r w:rsidR="00FD48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my family </w:t>
            </w:r>
            <w:r w:rsidR="003F09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and I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will abide by the social distancing rules </w:t>
            </w:r>
            <w:r w:rsidR="00FD48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explained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by the school</w:t>
            </w:r>
            <w:r w:rsidR="00FD48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 the letter dated 22.5.20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support the safety of my child and those of others.</w:t>
            </w:r>
          </w:p>
          <w:p w:rsidR="003E64B1" w:rsidRDefault="003E64B1" w:rsidP="003E64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740E5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Signature:</w:t>
            </w:r>
          </w:p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Date:</w:t>
            </w:r>
          </w:p>
        </w:tc>
      </w:tr>
    </w:tbl>
    <w:p w:rsidR="00191B2E" w:rsidRPr="00A4725E" w:rsidRDefault="00191B2E" w:rsidP="00191B2E">
      <w:pPr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:rsidR="007F7AE9" w:rsidRPr="007F7AE9" w:rsidRDefault="007F7AE9" w:rsidP="007F7AE9">
      <w:pPr>
        <w:rPr>
          <w:rFonts w:ascii="Calibri" w:hAnsi="Calibri" w:cs="Calibri"/>
          <w:sz w:val="18"/>
          <w:szCs w:val="28"/>
        </w:rPr>
      </w:pPr>
    </w:p>
    <w:p w:rsidR="007F6D3F" w:rsidRPr="007F7AE9" w:rsidRDefault="007F6D3F" w:rsidP="007F7AE9">
      <w:pPr>
        <w:jc w:val="right"/>
        <w:rPr>
          <w:rFonts w:ascii="Calibri" w:hAnsi="Calibri" w:cs="Calibri"/>
          <w:sz w:val="18"/>
          <w:szCs w:val="28"/>
        </w:rPr>
      </w:pPr>
    </w:p>
    <w:sectPr w:rsidR="007F6D3F" w:rsidRPr="007F7AE9" w:rsidSect="009F16B2">
      <w:footerReference w:type="default" r:id="rId10"/>
      <w:pgSz w:w="11906" w:h="16838"/>
      <w:pgMar w:top="426" w:right="566" w:bottom="1440" w:left="1080" w:header="34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D3" w:rsidRDefault="00C96FD3">
      <w:r>
        <w:separator/>
      </w:r>
    </w:p>
  </w:endnote>
  <w:endnote w:type="continuationSeparator" w:id="0">
    <w:p w:rsidR="00C96FD3" w:rsidRDefault="00C96FD3">
      <w:r>
        <w:continuationSeparator/>
      </w:r>
    </w:p>
  </w:endnote>
  <w:endnote w:type="continuationNotice" w:id="1">
    <w:p w:rsidR="00C96FD3" w:rsidRDefault="00C96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B2" w:rsidRDefault="009F16B2" w:rsidP="00B071B8">
    <w:pPr>
      <w:pStyle w:val="Footer"/>
      <w:tabs>
        <w:tab w:val="right" w:pos="9746"/>
      </w:tabs>
      <w:rPr>
        <w:noProof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2F1E660A" wp14:editId="3C3D6560">
          <wp:simplePos x="0" y="0"/>
          <wp:positionH relativeFrom="column">
            <wp:posOffset>5105400</wp:posOffset>
          </wp:positionH>
          <wp:positionV relativeFrom="page">
            <wp:posOffset>9939020</wp:posOffset>
          </wp:positionV>
          <wp:extent cx="481330" cy="48133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C0B">
      <w:rPr>
        <w:noProof/>
      </w:rPr>
      <w:drawing>
        <wp:anchor distT="0" distB="0" distL="114300" distR="114300" simplePos="0" relativeHeight="251674112" behindDoc="0" locked="0" layoutInCell="1" allowOverlap="1" wp14:anchorId="13278ACC" wp14:editId="6F047033">
          <wp:simplePos x="0" y="0"/>
          <wp:positionH relativeFrom="column">
            <wp:posOffset>4023360</wp:posOffset>
          </wp:positionH>
          <wp:positionV relativeFrom="page">
            <wp:posOffset>9976485</wp:posOffset>
          </wp:positionV>
          <wp:extent cx="913765" cy="433705"/>
          <wp:effectExtent l="0" t="0" r="635" b="4445"/>
          <wp:wrapSquare wrapText="bothSides"/>
          <wp:docPr id="7" name="Picture 7" descr="I:\LETTER HEAD LOGOS\10 yr logo Qulaity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ETTER HEAD LOGOS\10 yr logo Qulaityy 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851484B" wp14:editId="014F3127">
          <wp:simplePos x="0" y="0"/>
          <wp:positionH relativeFrom="column">
            <wp:posOffset>3427095</wp:posOffset>
          </wp:positionH>
          <wp:positionV relativeFrom="page">
            <wp:posOffset>9923780</wp:posOffset>
          </wp:positionV>
          <wp:extent cx="409575" cy="618490"/>
          <wp:effectExtent l="0" t="0" r="9525" b="0"/>
          <wp:wrapTight wrapText="bothSides">
            <wp:wrapPolygon edited="0">
              <wp:start x="0" y="0"/>
              <wp:lineTo x="0" y="20624"/>
              <wp:lineTo x="21098" y="20624"/>
              <wp:lineTo x="2109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561D58B8" wp14:editId="3EE1637C">
          <wp:simplePos x="0" y="0"/>
          <wp:positionH relativeFrom="page">
            <wp:posOffset>3185160</wp:posOffset>
          </wp:positionH>
          <wp:positionV relativeFrom="page">
            <wp:posOffset>9928860</wp:posOffset>
          </wp:positionV>
          <wp:extent cx="647700" cy="556895"/>
          <wp:effectExtent l="0" t="0" r="0" b="0"/>
          <wp:wrapSquare wrapText="bothSides"/>
          <wp:docPr id="28" name="Picture 28" descr="I:\OFSTED\OFSTED 2014 - 2015 OUTSTANDING\JPEG\Outstanding_Colour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FSTED\OFSTED 2014 - 2015 OUTSTANDING\JPEG\Outstanding_Colour_Schoo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15"/>
        <w:szCs w:val="15"/>
      </w:rPr>
      <w:drawing>
        <wp:anchor distT="0" distB="0" distL="114300" distR="114300" simplePos="0" relativeHeight="251667968" behindDoc="0" locked="0" layoutInCell="1" allowOverlap="1" wp14:anchorId="67B26CC7" wp14:editId="4303FB3D">
          <wp:simplePos x="0" y="0"/>
          <wp:positionH relativeFrom="column">
            <wp:posOffset>1628775</wp:posOffset>
          </wp:positionH>
          <wp:positionV relativeFrom="page">
            <wp:posOffset>9957435</wp:posOffset>
          </wp:positionV>
          <wp:extent cx="848360" cy="502285"/>
          <wp:effectExtent l="0" t="0" r="8890" b="0"/>
          <wp:wrapSquare wrapText="bothSides"/>
          <wp:docPr id="39" name="ctl00_cphColumnMain_imgAsset" descr="Eco-Schools and Silver Award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phColumnMain_imgAsset" descr="Eco-Schools and Silver Award logo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38"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B44">
      <w:rPr>
        <w:rFonts w:ascii="Calibri" w:hAnsi="Calibri" w:cs="Calibri"/>
        <w:noProof/>
        <w:sz w:val="18"/>
        <w:szCs w:val="28"/>
      </w:rPr>
      <w:drawing>
        <wp:anchor distT="0" distB="0" distL="114300" distR="114300" simplePos="0" relativeHeight="251673088" behindDoc="1" locked="0" layoutInCell="1" allowOverlap="1" wp14:anchorId="0ACA310D" wp14:editId="09C863B1">
          <wp:simplePos x="0" y="0"/>
          <wp:positionH relativeFrom="column">
            <wp:posOffset>579120</wp:posOffset>
          </wp:positionH>
          <wp:positionV relativeFrom="page">
            <wp:posOffset>9974580</wp:posOffset>
          </wp:positionV>
          <wp:extent cx="866775" cy="392430"/>
          <wp:effectExtent l="0" t="0" r="9525" b="7620"/>
          <wp:wrapTight wrapText="bothSides">
            <wp:wrapPolygon edited="0">
              <wp:start x="0" y="0"/>
              <wp:lineTo x="0" y="20971"/>
              <wp:lineTo x="21363" y="20971"/>
              <wp:lineTo x="21363" y="0"/>
              <wp:lineTo x="0" y="0"/>
            </wp:wrapPolygon>
          </wp:wrapTight>
          <wp:docPr id="2" name="Picture 2" descr="C:\Users\Staff\AppData\Local\Microsoft\Windows\INetCache\Content.Outlook\I7TFD1KT\Chi Uni ITT Partner School Raster RGB WORD DO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AppData\Local\Microsoft\Windows\INetCache\Content.Outlook\I7TFD1KT\Chi Uni ITT Partner School Raster RGB WORD DOC (1)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67A537F8" wp14:editId="4861078D">
          <wp:simplePos x="0" y="0"/>
          <wp:positionH relativeFrom="column">
            <wp:posOffset>-449580</wp:posOffset>
          </wp:positionH>
          <wp:positionV relativeFrom="page">
            <wp:posOffset>9890760</wp:posOffset>
          </wp:positionV>
          <wp:extent cx="857250" cy="548005"/>
          <wp:effectExtent l="0" t="0" r="0" b="4445"/>
          <wp:wrapSquare wrapText="bothSides"/>
          <wp:docPr id="23" name="Picture 23" descr="singu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gup_small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4D6B79A0" wp14:editId="2F25BAF4">
          <wp:simplePos x="0" y="0"/>
          <wp:positionH relativeFrom="page">
            <wp:align>right</wp:align>
          </wp:positionH>
          <wp:positionV relativeFrom="page">
            <wp:posOffset>9921240</wp:posOffset>
          </wp:positionV>
          <wp:extent cx="1261745" cy="488950"/>
          <wp:effectExtent l="0" t="0" r="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1B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E1761" wp14:editId="3F739804">
              <wp:simplePos x="0" y="0"/>
              <wp:positionH relativeFrom="column">
                <wp:posOffset>790575</wp:posOffset>
              </wp:positionH>
              <wp:positionV relativeFrom="paragraph">
                <wp:posOffset>80645</wp:posOffset>
              </wp:positionV>
              <wp:extent cx="619125" cy="633095"/>
              <wp:effectExtent l="0" t="0" r="0" b="0"/>
              <wp:wrapSquare wrapText="bothSides"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FD3" w:rsidRDefault="00C96FD3" w:rsidP="00D45EE2">
                          <w:pPr>
                            <w:jc w:val="center"/>
                            <w:rPr>
                              <w:rFonts w:cs="Aharoni"/>
                              <w:sz w:val="8"/>
                              <w:szCs w:val="16"/>
                              <w14:textOutline w14:w="3175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E17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6.35pt;width:48.7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" filled="f" stroked="f">
              <v:textbox>
                <w:txbxContent>
                  <w:p w:rsidR="00C96FD3" w:rsidRDefault="00C96FD3" w:rsidP="00D45EE2">
                    <w:pPr>
                      <w:jc w:val="center"/>
                      <w:rPr>
                        <w:rFonts w:cs="Aharoni"/>
                        <w:sz w:val="8"/>
                        <w:szCs w:val="16"/>
                        <w14:textOutline w14:w="3175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D3" w:rsidRDefault="00C96FD3">
      <w:r>
        <w:separator/>
      </w:r>
    </w:p>
  </w:footnote>
  <w:footnote w:type="continuationSeparator" w:id="0">
    <w:p w:rsidR="00C96FD3" w:rsidRDefault="00C96FD3">
      <w:r>
        <w:continuationSeparator/>
      </w:r>
    </w:p>
  </w:footnote>
  <w:footnote w:type="continuationNotice" w:id="1">
    <w:p w:rsidR="00C96FD3" w:rsidRDefault="00C96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3BD"/>
    <w:multiLevelType w:val="hybridMultilevel"/>
    <w:tmpl w:val="AF6A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442C"/>
    <w:multiLevelType w:val="multilevel"/>
    <w:tmpl w:val="3B0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66051"/>
    <w:multiLevelType w:val="multilevel"/>
    <w:tmpl w:val="B48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A10C5"/>
    <w:multiLevelType w:val="multilevel"/>
    <w:tmpl w:val="14F6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456C5"/>
    <w:multiLevelType w:val="multilevel"/>
    <w:tmpl w:val="FA9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42C6"/>
    <w:multiLevelType w:val="hybridMultilevel"/>
    <w:tmpl w:val="46AECE4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ADA1C7A"/>
    <w:multiLevelType w:val="hybridMultilevel"/>
    <w:tmpl w:val="5574A18E"/>
    <w:lvl w:ilvl="0" w:tplc="BB5C733E">
      <w:start w:val="1"/>
      <w:numFmt w:val="bullet"/>
      <w:lvlText w:val=""/>
      <w:lvlJc w:val="left"/>
      <w:pPr>
        <w:tabs>
          <w:tab w:val="num" w:pos="947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445E88"/>
    <w:multiLevelType w:val="hybridMultilevel"/>
    <w:tmpl w:val="7E3082CA"/>
    <w:lvl w:ilvl="0" w:tplc="BB5C733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F52B9"/>
    <w:multiLevelType w:val="hybridMultilevel"/>
    <w:tmpl w:val="8FF0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5633"/>
    <w:multiLevelType w:val="multilevel"/>
    <w:tmpl w:val="633E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D6DEF"/>
    <w:multiLevelType w:val="hybridMultilevel"/>
    <w:tmpl w:val="76529F8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FAD0BE1"/>
    <w:multiLevelType w:val="hybridMultilevel"/>
    <w:tmpl w:val="D42ADCC6"/>
    <w:lvl w:ilvl="0" w:tplc="BB5C733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E91467"/>
    <w:multiLevelType w:val="multilevel"/>
    <w:tmpl w:val="D20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2753">
      <o:colormenu v:ext="edit" fill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8C"/>
    <w:rsid w:val="0000512C"/>
    <w:rsid w:val="00006FD0"/>
    <w:rsid w:val="00012A53"/>
    <w:rsid w:val="000136A3"/>
    <w:rsid w:val="00014667"/>
    <w:rsid w:val="000146FC"/>
    <w:rsid w:val="0001479B"/>
    <w:rsid w:val="00016424"/>
    <w:rsid w:val="000169F5"/>
    <w:rsid w:val="00017EC1"/>
    <w:rsid w:val="00023D75"/>
    <w:rsid w:val="000248D5"/>
    <w:rsid w:val="00030DF2"/>
    <w:rsid w:val="00031081"/>
    <w:rsid w:val="0003325D"/>
    <w:rsid w:val="00037781"/>
    <w:rsid w:val="00040399"/>
    <w:rsid w:val="000452FE"/>
    <w:rsid w:val="00045322"/>
    <w:rsid w:val="00045C79"/>
    <w:rsid w:val="00046CE0"/>
    <w:rsid w:val="00051A66"/>
    <w:rsid w:val="00052537"/>
    <w:rsid w:val="00054D3F"/>
    <w:rsid w:val="000555C4"/>
    <w:rsid w:val="00060A49"/>
    <w:rsid w:val="00061CE3"/>
    <w:rsid w:val="00062BBD"/>
    <w:rsid w:val="000632D4"/>
    <w:rsid w:val="0006454B"/>
    <w:rsid w:val="00064BC4"/>
    <w:rsid w:val="000661CF"/>
    <w:rsid w:val="000673C5"/>
    <w:rsid w:val="000678B8"/>
    <w:rsid w:val="0006791C"/>
    <w:rsid w:val="000720B9"/>
    <w:rsid w:val="0007211A"/>
    <w:rsid w:val="00073F26"/>
    <w:rsid w:val="000771F0"/>
    <w:rsid w:val="000809D3"/>
    <w:rsid w:val="00080A72"/>
    <w:rsid w:val="0008161A"/>
    <w:rsid w:val="00082D19"/>
    <w:rsid w:val="000830A4"/>
    <w:rsid w:val="00083F8C"/>
    <w:rsid w:val="000939B7"/>
    <w:rsid w:val="0009564C"/>
    <w:rsid w:val="000A1F1A"/>
    <w:rsid w:val="000A1F62"/>
    <w:rsid w:val="000A325D"/>
    <w:rsid w:val="000A45C6"/>
    <w:rsid w:val="000A70FF"/>
    <w:rsid w:val="000A741F"/>
    <w:rsid w:val="000A75E7"/>
    <w:rsid w:val="000A7BC0"/>
    <w:rsid w:val="000B03FD"/>
    <w:rsid w:val="000B08E9"/>
    <w:rsid w:val="000B2B15"/>
    <w:rsid w:val="000B4DAE"/>
    <w:rsid w:val="000B6989"/>
    <w:rsid w:val="000C0922"/>
    <w:rsid w:val="000C508A"/>
    <w:rsid w:val="000D3C4D"/>
    <w:rsid w:val="000D5B35"/>
    <w:rsid w:val="000E23D9"/>
    <w:rsid w:val="000E24A3"/>
    <w:rsid w:val="000E34B1"/>
    <w:rsid w:val="000E4467"/>
    <w:rsid w:val="000E5C99"/>
    <w:rsid w:val="000E623B"/>
    <w:rsid w:val="000E6EA7"/>
    <w:rsid w:val="000F13D7"/>
    <w:rsid w:val="000F488D"/>
    <w:rsid w:val="001007DF"/>
    <w:rsid w:val="00105C48"/>
    <w:rsid w:val="00112814"/>
    <w:rsid w:val="00113492"/>
    <w:rsid w:val="00113B05"/>
    <w:rsid w:val="0011657E"/>
    <w:rsid w:val="00122839"/>
    <w:rsid w:val="00124ADC"/>
    <w:rsid w:val="0012541D"/>
    <w:rsid w:val="00125F27"/>
    <w:rsid w:val="0012770A"/>
    <w:rsid w:val="00130836"/>
    <w:rsid w:val="00131087"/>
    <w:rsid w:val="00132703"/>
    <w:rsid w:val="001351E9"/>
    <w:rsid w:val="00135705"/>
    <w:rsid w:val="0013682A"/>
    <w:rsid w:val="0014097D"/>
    <w:rsid w:val="001409F9"/>
    <w:rsid w:val="0014195E"/>
    <w:rsid w:val="00144BCB"/>
    <w:rsid w:val="00147305"/>
    <w:rsid w:val="0015023F"/>
    <w:rsid w:val="00151993"/>
    <w:rsid w:val="00152DBA"/>
    <w:rsid w:val="00155604"/>
    <w:rsid w:val="00156E31"/>
    <w:rsid w:val="001611D2"/>
    <w:rsid w:val="00162CE8"/>
    <w:rsid w:val="00164D3A"/>
    <w:rsid w:val="001652F9"/>
    <w:rsid w:val="00167795"/>
    <w:rsid w:val="00171F47"/>
    <w:rsid w:val="00172E9E"/>
    <w:rsid w:val="001738D3"/>
    <w:rsid w:val="00173937"/>
    <w:rsid w:val="00176EB0"/>
    <w:rsid w:val="00183C48"/>
    <w:rsid w:val="00185E1D"/>
    <w:rsid w:val="00187B8A"/>
    <w:rsid w:val="00191B2E"/>
    <w:rsid w:val="00192098"/>
    <w:rsid w:val="00192D46"/>
    <w:rsid w:val="00195CA5"/>
    <w:rsid w:val="00195E45"/>
    <w:rsid w:val="001A196C"/>
    <w:rsid w:val="001A2751"/>
    <w:rsid w:val="001A637D"/>
    <w:rsid w:val="001B025F"/>
    <w:rsid w:val="001B3324"/>
    <w:rsid w:val="001B5F8B"/>
    <w:rsid w:val="001C4CB3"/>
    <w:rsid w:val="001C7199"/>
    <w:rsid w:val="001D0CE2"/>
    <w:rsid w:val="001D25E1"/>
    <w:rsid w:val="001D3008"/>
    <w:rsid w:val="001D45BC"/>
    <w:rsid w:val="001D6BC6"/>
    <w:rsid w:val="001E0682"/>
    <w:rsid w:val="001F0CAE"/>
    <w:rsid w:val="001F28D6"/>
    <w:rsid w:val="00200684"/>
    <w:rsid w:val="002039CA"/>
    <w:rsid w:val="00204107"/>
    <w:rsid w:val="00205236"/>
    <w:rsid w:val="002066C7"/>
    <w:rsid w:val="002072E3"/>
    <w:rsid w:val="0020768A"/>
    <w:rsid w:val="00210C61"/>
    <w:rsid w:val="00211B24"/>
    <w:rsid w:val="002123EE"/>
    <w:rsid w:val="0021399A"/>
    <w:rsid w:val="00213E17"/>
    <w:rsid w:val="00215542"/>
    <w:rsid w:val="00215CAB"/>
    <w:rsid w:val="00216BF4"/>
    <w:rsid w:val="00217986"/>
    <w:rsid w:val="002246A2"/>
    <w:rsid w:val="00226C58"/>
    <w:rsid w:val="0022722E"/>
    <w:rsid w:val="00227BD2"/>
    <w:rsid w:val="00230938"/>
    <w:rsid w:val="00231212"/>
    <w:rsid w:val="00231ABD"/>
    <w:rsid w:val="002350EF"/>
    <w:rsid w:val="002364B1"/>
    <w:rsid w:val="00237079"/>
    <w:rsid w:val="0024109A"/>
    <w:rsid w:val="00241BF9"/>
    <w:rsid w:val="0024514E"/>
    <w:rsid w:val="002462E8"/>
    <w:rsid w:val="00247514"/>
    <w:rsid w:val="00250247"/>
    <w:rsid w:val="002507CA"/>
    <w:rsid w:val="00255BAE"/>
    <w:rsid w:val="00256F9F"/>
    <w:rsid w:val="0026402A"/>
    <w:rsid w:val="00264091"/>
    <w:rsid w:val="00266614"/>
    <w:rsid w:val="0027395D"/>
    <w:rsid w:val="00273CEC"/>
    <w:rsid w:val="0027465E"/>
    <w:rsid w:val="00283C5D"/>
    <w:rsid w:val="002840B9"/>
    <w:rsid w:val="00284CAE"/>
    <w:rsid w:val="0028521D"/>
    <w:rsid w:val="00294840"/>
    <w:rsid w:val="00294CE5"/>
    <w:rsid w:val="00297BB3"/>
    <w:rsid w:val="002A0084"/>
    <w:rsid w:val="002A16DD"/>
    <w:rsid w:val="002A2536"/>
    <w:rsid w:val="002A33B5"/>
    <w:rsid w:val="002A4C62"/>
    <w:rsid w:val="002B572A"/>
    <w:rsid w:val="002C00CA"/>
    <w:rsid w:val="002D100B"/>
    <w:rsid w:val="002D2EB6"/>
    <w:rsid w:val="002D3598"/>
    <w:rsid w:val="002D4754"/>
    <w:rsid w:val="002D581B"/>
    <w:rsid w:val="002D5991"/>
    <w:rsid w:val="002D5E91"/>
    <w:rsid w:val="002D7CF6"/>
    <w:rsid w:val="002E52A5"/>
    <w:rsid w:val="002E53A7"/>
    <w:rsid w:val="002E5B61"/>
    <w:rsid w:val="002E7ECE"/>
    <w:rsid w:val="002F1DCF"/>
    <w:rsid w:val="002F3ECD"/>
    <w:rsid w:val="00303D23"/>
    <w:rsid w:val="00304E03"/>
    <w:rsid w:val="00306069"/>
    <w:rsid w:val="00306173"/>
    <w:rsid w:val="003103F4"/>
    <w:rsid w:val="00310DBA"/>
    <w:rsid w:val="00311FF1"/>
    <w:rsid w:val="00312278"/>
    <w:rsid w:val="00313111"/>
    <w:rsid w:val="003162BD"/>
    <w:rsid w:val="00317A4A"/>
    <w:rsid w:val="00317AD4"/>
    <w:rsid w:val="00330AB6"/>
    <w:rsid w:val="00333B0A"/>
    <w:rsid w:val="0034137E"/>
    <w:rsid w:val="00342B7F"/>
    <w:rsid w:val="00343900"/>
    <w:rsid w:val="0035039C"/>
    <w:rsid w:val="00350C6D"/>
    <w:rsid w:val="00353A09"/>
    <w:rsid w:val="0035444F"/>
    <w:rsid w:val="00354558"/>
    <w:rsid w:val="00356939"/>
    <w:rsid w:val="00356EB1"/>
    <w:rsid w:val="00361AD3"/>
    <w:rsid w:val="00361B5D"/>
    <w:rsid w:val="00367E73"/>
    <w:rsid w:val="00375465"/>
    <w:rsid w:val="00376B64"/>
    <w:rsid w:val="003779C0"/>
    <w:rsid w:val="0038134F"/>
    <w:rsid w:val="00382AF8"/>
    <w:rsid w:val="0038410A"/>
    <w:rsid w:val="00385D2E"/>
    <w:rsid w:val="00390EF2"/>
    <w:rsid w:val="0039224D"/>
    <w:rsid w:val="00392DA2"/>
    <w:rsid w:val="00396CB7"/>
    <w:rsid w:val="003A0150"/>
    <w:rsid w:val="003A0325"/>
    <w:rsid w:val="003A39D0"/>
    <w:rsid w:val="003A3D63"/>
    <w:rsid w:val="003A5A69"/>
    <w:rsid w:val="003A6A25"/>
    <w:rsid w:val="003A6D0C"/>
    <w:rsid w:val="003B4823"/>
    <w:rsid w:val="003B698B"/>
    <w:rsid w:val="003B6A66"/>
    <w:rsid w:val="003B7436"/>
    <w:rsid w:val="003C679D"/>
    <w:rsid w:val="003C7B95"/>
    <w:rsid w:val="003D069B"/>
    <w:rsid w:val="003D208C"/>
    <w:rsid w:val="003D5749"/>
    <w:rsid w:val="003D5E08"/>
    <w:rsid w:val="003D7718"/>
    <w:rsid w:val="003E3A0D"/>
    <w:rsid w:val="003E474A"/>
    <w:rsid w:val="003E5FE8"/>
    <w:rsid w:val="003E64B1"/>
    <w:rsid w:val="003F0916"/>
    <w:rsid w:val="003F1BF6"/>
    <w:rsid w:val="003F288B"/>
    <w:rsid w:val="003F3868"/>
    <w:rsid w:val="003F4FAF"/>
    <w:rsid w:val="003F59A1"/>
    <w:rsid w:val="003F5E72"/>
    <w:rsid w:val="003F63CF"/>
    <w:rsid w:val="003F674B"/>
    <w:rsid w:val="00403D01"/>
    <w:rsid w:val="00403D5D"/>
    <w:rsid w:val="004040EE"/>
    <w:rsid w:val="00404558"/>
    <w:rsid w:val="00404901"/>
    <w:rsid w:val="00405224"/>
    <w:rsid w:val="0040690C"/>
    <w:rsid w:val="004122B3"/>
    <w:rsid w:val="00412696"/>
    <w:rsid w:val="00420085"/>
    <w:rsid w:val="004230D9"/>
    <w:rsid w:val="00423EC5"/>
    <w:rsid w:val="00433434"/>
    <w:rsid w:val="0043356A"/>
    <w:rsid w:val="00434773"/>
    <w:rsid w:val="00440179"/>
    <w:rsid w:val="00440C4F"/>
    <w:rsid w:val="00442A05"/>
    <w:rsid w:val="00456C21"/>
    <w:rsid w:val="004606F8"/>
    <w:rsid w:val="00460A52"/>
    <w:rsid w:val="00460C59"/>
    <w:rsid w:val="0046251E"/>
    <w:rsid w:val="004632A0"/>
    <w:rsid w:val="004632E8"/>
    <w:rsid w:val="00464F9C"/>
    <w:rsid w:val="00471258"/>
    <w:rsid w:val="004733EA"/>
    <w:rsid w:val="00473545"/>
    <w:rsid w:val="004748D8"/>
    <w:rsid w:val="004749C1"/>
    <w:rsid w:val="00474B7A"/>
    <w:rsid w:val="0047627C"/>
    <w:rsid w:val="00476655"/>
    <w:rsid w:val="0047690E"/>
    <w:rsid w:val="00476A08"/>
    <w:rsid w:val="00476E6A"/>
    <w:rsid w:val="00477CCF"/>
    <w:rsid w:val="004801BA"/>
    <w:rsid w:val="004807BA"/>
    <w:rsid w:val="00480904"/>
    <w:rsid w:val="004837CF"/>
    <w:rsid w:val="00483D5D"/>
    <w:rsid w:val="004848FC"/>
    <w:rsid w:val="0048558E"/>
    <w:rsid w:val="00486DCF"/>
    <w:rsid w:val="00486F71"/>
    <w:rsid w:val="00494267"/>
    <w:rsid w:val="004A0D05"/>
    <w:rsid w:val="004A106C"/>
    <w:rsid w:val="004A29C1"/>
    <w:rsid w:val="004A3F6E"/>
    <w:rsid w:val="004A40CA"/>
    <w:rsid w:val="004A66F0"/>
    <w:rsid w:val="004A6B26"/>
    <w:rsid w:val="004A751D"/>
    <w:rsid w:val="004B0F19"/>
    <w:rsid w:val="004B29C3"/>
    <w:rsid w:val="004B6C42"/>
    <w:rsid w:val="004C0D18"/>
    <w:rsid w:val="004C2BE2"/>
    <w:rsid w:val="004C321E"/>
    <w:rsid w:val="004C42B8"/>
    <w:rsid w:val="004C47F0"/>
    <w:rsid w:val="004C54A0"/>
    <w:rsid w:val="004C7108"/>
    <w:rsid w:val="004C7209"/>
    <w:rsid w:val="004C73E1"/>
    <w:rsid w:val="004D3F31"/>
    <w:rsid w:val="004D3FA4"/>
    <w:rsid w:val="004D4CBD"/>
    <w:rsid w:val="004D7B44"/>
    <w:rsid w:val="004E0690"/>
    <w:rsid w:val="004E0C60"/>
    <w:rsid w:val="004E287C"/>
    <w:rsid w:val="004E28A9"/>
    <w:rsid w:val="004E4016"/>
    <w:rsid w:val="004E4449"/>
    <w:rsid w:val="004E47FD"/>
    <w:rsid w:val="004E511C"/>
    <w:rsid w:val="004F1829"/>
    <w:rsid w:val="004F3CE3"/>
    <w:rsid w:val="004F528C"/>
    <w:rsid w:val="00500514"/>
    <w:rsid w:val="00500D55"/>
    <w:rsid w:val="005011C4"/>
    <w:rsid w:val="00503284"/>
    <w:rsid w:val="0050486D"/>
    <w:rsid w:val="00505A89"/>
    <w:rsid w:val="00505ACA"/>
    <w:rsid w:val="00514358"/>
    <w:rsid w:val="0052208F"/>
    <w:rsid w:val="00524BA5"/>
    <w:rsid w:val="0052691C"/>
    <w:rsid w:val="00530945"/>
    <w:rsid w:val="00531123"/>
    <w:rsid w:val="00532706"/>
    <w:rsid w:val="0054014B"/>
    <w:rsid w:val="00544411"/>
    <w:rsid w:val="00547C68"/>
    <w:rsid w:val="00550358"/>
    <w:rsid w:val="0055079F"/>
    <w:rsid w:val="00551A32"/>
    <w:rsid w:val="00553648"/>
    <w:rsid w:val="00561359"/>
    <w:rsid w:val="005647D1"/>
    <w:rsid w:val="005679BB"/>
    <w:rsid w:val="00567BD3"/>
    <w:rsid w:val="0057022B"/>
    <w:rsid w:val="005706D1"/>
    <w:rsid w:val="00573F0A"/>
    <w:rsid w:val="0057421A"/>
    <w:rsid w:val="00574A07"/>
    <w:rsid w:val="00576882"/>
    <w:rsid w:val="00576B6A"/>
    <w:rsid w:val="005814DC"/>
    <w:rsid w:val="005858F8"/>
    <w:rsid w:val="005919E9"/>
    <w:rsid w:val="00591F39"/>
    <w:rsid w:val="00592E42"/>
    <w:rsid w:val="005940FC"/>
    <w:rsid w:val="005950B5"/>
    <w:rsid w:val="00596A35"/>
    <w:rsid w:val="005A1549"/>
    <w:rsid w:val="005A2949"/>
    <w:rsid w:val="005A337A"/>
    <w:rsid w:val="005A47A9"/>
    <w:rsid w:val="005B1478"/>
    <w:rsid w:val="005B2877"/>
    <w:rsid w:val="005B2CA9"/>
    <w:rsid w:val="005B349A"/>
    <w:rsid w:val="005B5538"/>
    <w:rsid w:val="005B5649"/>
    <w:rsid w:val="005B7834"/>
    <w:rsid w:val="005C3CD1"/>
    <w:rsid w:val="005C44C5"/>
    <w:rsid w:val="005C4C39"/>
    <w:rsid w:val="005C52F1"/>
    <w:rsid w:val="005C6E45"/>
    <w:rsid w:val="005D0F6B"/>
    <w:rsid w:val="005D2CD2"/>
    <w:rsid w:val="005D51D8"/>
    <w:rsid w:val="005D53E0"/>
    <w:rsid w:val="005D7ACF"/>
    <w:rsid w:val="005E04EF"/>
    <w:rsid w:val="005F0DF4"/>
    <w:rsid w:val="005F0F9E"/>
    <w:rsid w:val="005F2DFD"/>
    <w:rsid w:val="005F4683"/>
    <w:rsid w:val="005F53BF"/>
    <w:rsid w:val="005F6FA6"/>
    <w:rsid w:val="0060033F"/>
    <w:rsid w:val="0060088B"/>
    <w:rsid w:val="00600FD3"/>
    <w:rsid w:val="0060186A"/>
    <w:rsid w:val="00602369"/>
    <w:rsid w:val="00603E3B"/>
    <w:rsid w:val="0060498E"/>
    <w:rsid w:val="00610FF3"/>
    <w:rsid w:val="00613071"/>
    <w:rsid w:val="00615C93"/>
    <w:rsid w:val="00627681"/>
    <w:rsid w:val="0063338D"/>
    <w:rsid w:val="00633C66"/>
    <w:rsid w:val="00634447"/>
    <w:rsid w:val="00634F31"/>
    <w:rsid w:val="00636031"/>
    <w:rsid w:val="00636E3C"/>
    <w:rsid w:val="0063703D"/>
    <w:rsid w:val="00637F1B"/>
    <w:rsid w:val="006405EE"/>
    <w:rsid w:val="00650ED0"/>
    <w:rsid w:val="0065341E"/>
    <w:rsid w:val="00654005"/>
    <w:rsid w:val="006546E0"/>
    <w:rsid w:val="00654E28"/>
    <w:rsid w:val="006551F2"/>
    <w:rsid w:val="00661882"/>
    <w:rsid w:val="00661DF9"/>
    <w:rsid w:val="00663891"/>
    <w:rsid w:val="00666325"/>
    <w:rsid w:val="0067029D"/>
    <w:rsid w:val="006708B0"/>
    <w:rsid w:val="006742EE"/>
    <w:rsid w:val="00677DCF"/>
    <w:rsid w:val="00686577"/>
    <w:rsid w:val="00686D29"/>
    <w:rsid w:val="00687607"/>
    <w:rsid w:val="00690E87"/>
    <w:rsid w:val="00692A48"/>
    <w:rsid w:val="00694D89"/>
    <w:rsid w:val="00697160"/>
    <w:rsid w:val="006A0155"/>
    <w:rsid w:val="006A0C25"/>
    <w:rsid w:val="006A1051"/>
    <w:rsid w:val="006A193F"/>
    <w:rsid w:val="006A204A"/>
    <w:rsid w:val="006A2332"/>
    <w:rsid w:val="006A2D4F"/>
    <w:rsid w:val="006A45BE"/>
    <w:rsid w:val="006A78E1"/>
    <w:rsid w:val="006B5F6A"/>
    <w:rsid w:val="006C0A74"/>
    <w:rsid w:val="006C4328"/>
    <w:rsid w:val="006C43C7"/>
    <w:rsid w:val="006C491A"/>
    <w:rsid w:val="006C6229"/>
    <w:rsid w:val="006C6659"/>
    <w:rsid w:val="006D02E5"/>
    <w:rsid w:val="006D2892"/>
    <w:rsid w:val="006D2C74"/>
    <w:rsid w:val="006D3DAF"/>
    <w:rsid w:val="006D63E3"/>
    <w:rsid w:val="006D66AF"/>
    <w:rsid w:val="006D716D"/>
    <w:rsid w:val="006D7A8C"/>
    <w:rsid w:val="006E31FC"/>
    <w:rsid w:val="006E3E7E"/>
    <w:rsid w:val="006E4A05"/>
    <w:rsid w:val="006E519E"/>
    <w:rsid w:val="006E7199"/>
    <w:rsid w:val="006F2AB7"/>
    <w:rsid w:val="006F4763"/>
    <w:rsid w:val="00700CE2"/>
    <w:rsid w:val="00702BF7"/>
    <w:rsid w:val="00703140"/>
    <w:rsid w:val="00712519"/>
    <w:rsid w:val="00712926"/>
    <w:rsid w:val="00712DCD"/>
    <w:rsid w:val="007148DA"/>
    <w:rsid w:val="00716583"/>
    <w:rsid w:val="00716BDA"/>
    <w:rsid w:val="00716E4F"/>
    <w:rsid w:val="00721467"/>
    <w:rsid w:val="00724FA3"/>
    <w:rsid w:val="0073094D"/>
    <w:rsid w:val="007325D9"/>
    <w:rsid w:val="00732716"/>
    <w:rsid w:val="00735751"/>
    <w:rsid w:val="00735FC3"/>
    <w:rsid w:val="00736864"/>
    <w:rsid w:val="0074143D"/>
    <w:rsid w:val="00741903"/>
    <w:rsid w:val="00745553"/>
    <w:rsid w:val="00751393"/>
    <w:rsid w:val="00754341"/>
    <w:rsid w:val="00754A12"/>
    <w:rsid w:val="00754FE2"/>
    <w:rsid w:val="00765CF4"/>
    <w:rsid w:val="00766060"/>
    <w:rsid w:val="00767036"/>
    <w:rsid w:val="00771620"/>
    <w:rsid w:val="00781298"/>
    <w:rsid w:val="00781CEA"/>
    <w:rsid w:val="00782CBD"/>
    <w:rsid w:val="00783A46"/>
    <w:rsid w:val="007845FF"/>
    <w:rsid w:val="00784AD6"/>
    <w:rsid w:val="00786EDE"/>
    <w:rsid w:val="00786F97"/>
    <w:rsid w:val="00787905"/>
    <w:rsid w:val="007903ED"/>
    <w:rsid w:val="0079281D"/>
    <w:rsid w:val="00793F5C"/>
    <w:rsid w:val="00794A32"/>
    <w:rsid w:val="007A2780"/>
    <w:rsid w:val="007A3D91"/>
    <w:rsid w:val="007A580C"/>
    <w:rsid w:val="007A5DB6"/>
    <w:rsid w:val="007B025C"/>
    <w:rsid w:val="007B02C5"/>
    <w:rsid w:val="007B17EA"/>
    <w:rsid w:val="007B185B"/>
    <w:rsid w:val="007B7CDD"/>
    <w:rsid w:val="007C0603"/>
    <w:rsid w:val="007C3253"/>
    <w:rsid w:val="007C6333"/>
    <w:rsid w:val="007C6E43"/>
    <w:rsid w:val="007C6EEC"/>
    <w:rsid w:val="007C717D"/>
    <w:rsid w:val="007C71F8"/>
    <w:rsid w:val="007D0D00"/>
    <w:rsid w:val="007D6642"/>
    <w:rsid w:val="007E0D8E"/>
    <w:rsid w:val="007E29BA"/>
    <w:rsid w:val="007E3F4D"/>
    <w:rsid w:val="007F0C54"/>
    <w:rsid w:val="007F0CA9"/>
    <w:rsid w:val="007F0F0A"/>
    <w:rsid w:val="007F2887"/>
    <w:rsid w:val="007F2A82"/>
    <w:rsid w:val="007F6C91"/>
    <w:rsid w:val="007F6D3F"/>
    <w:rsid w:val="007F7AE9"/>
    <w:rsid w:val="007F7EE1"/>
    <w:rsid w:val="00803002"/>
    <w:rsid w:val="00803795"/>
    <w:rsid w:val="00804655"/>
    <w:rsid w:val="00805F1F"/>
    <w:rsid w:val="008060D3"/>
    <w:rsid w:val="0081178B"/>
    <w:rsid w:val="008147FF"/>
    <w:rsid w:val="00817E78"/>
    <w:rsid w:val="0082173F"/>
    <w:rsid w:val="0082212F"/>
    <w:rsid w:val="00823AD9"/>
    <w:rsid w:val="00824A3C"/>
    <w:rsid w:val="00825E6C"/>
    <w:rsid w:val="00834577"/>
    <w:rsid w:val="00834653"/>
    <w:rsid w:val="00836B6A"/>
    <w:rsid w:val="00837BF1"/>
    <w:rsid w:val="00845632"/>
    <w:rsid w:val="00845D05"/>
    <w:rsid w:val="00845DC9"/>
    <w:rsid w:val="0085084C"/>
    <w:rsid w:val="00850D3B"/>
    <w:rsid w:val="00851B0B"/>
    <w:rsid w:val="00856AC3"/>
    <w:rsid w:val="008606D7"/>
    <w:rsid w:val="008634A6"/>
    <w:rsid w:val="00863E00"/>
    <w:rsid w:val="0086589B"/>
    <w:rsid w:val="00867109"/>
    <w:rsid w:val="00875BCD"/>
    <w:rsid w:val="00876B1A"/>
    <w:rsid w:val="0087727C"/>
    <w:rsid w:val="00880461"/>
    <w:rsid w:val="008804B0"/>
    <w:rsid w:val="00881EC6"/>
    <w:rsid w:val="00886BB3"/>
    <w:rsid w:val="00891C69"/>
    <w:rsid w:val="008965BF"/>
    <w:rsid w:val="00896DAE"/>
    <w:rsid w:val="008972C2"/>
    <w:rsid w:val="008A0AC1"/>
    <w:rsid w:val="008A2BE9"/>
    <w:rsid w:val="008A458B"/>
    <w:rsid w:val="008A50F6"/>
    <w:rsid w:val="008A63A3"/>
    <w:rsid w:val="008A732A"/>
    <w:rsid w:val="008B399F"/>
    <w:rsid w:val="008B4CE1"/>
    <w:rsid w:val="008B7F76"/>
    <w:rsid w:val="008C0ECA"/>
    <w:rsid w:val="008C1A68"/>
    <w:rsid w:val="008C52C5"/>
    <w:rsid w:val="008C5D5A"/>
    <w:rsid w:val="008C6726"/>
    <w:rsid w:val="008C7594"/>
    <w:rsid w:val="008C771C"/>
    <w:rsid w:val="008C7892"/>
    <w:rsid w:val="008C78F8"/>
    <w:rsid w:val="008D04CC"/>
    <w:rsid w:val="008D0B90"/>
    <w:rsid w:val="008D0FAE"/>
    <w:rsid w:val="008D3C57"/>
    <w:rsid w:val="008D44C9"/>
    <w:rsid w:val="008D7D42"/>
    <w:rsid w:val="008E0AA7"/>
    <w:rsid w:val="008E1920"/>
    <w:rsid w:val="008E1A29"/>
    <w:rsid w:val="008E3134"/>
    <w:rsid w:val="008E3B70"/>
    <w:rsid w:val="008E3C53"/>
    <w:rsid w:val="008E3CC1"/>
    <w:rsid w:val="008E76D7"/>
    <w:rsid w:val="008F3AC6"/>
    <w:rsid w:val="008F4C75"/>
    <w:rsid w:val="008F50E8"/>
    <w:rsid w:val="008F59DE"/>
    <w:rsid w:val="008F6860"/>
    <w:rsid w:val="0090045E"/>
    <w:rsid w:val="00901731"/>
    <w:rsid w:val="00901B63"/>
    <w:rsid w:val="00904DFB"/>
    <w:rsid w:val="00905ADB"/>
    <w:rsid w:val="00907F59"/>
    <w:rsid w:val="00910932"/>
    <w:rsid w:val="00912098"/>
    <w:rsid w:val="0091270D"/>
    <w:rsid w:val="009134C0"/>
    <w:rsid w:val="00922C26"/>
    <w:rsid w:val="00927A45"/>
    <w:rsid w:val="00932694"/>
    <w:rsid w:val="00934398"/>
    <w:rsid w:val="0093475A"/>
    <w:rsid w:val="00935225"/>
    <w:rsid w:val="009356B9"/>
    <w:rsid w:val="00937305"/>
    <w:rsid w:val="00940FF5"/>
    <w:rsid w:val="00941286"/>
    <w:rsid w:val="00950CCF"/>
    <w:rsid w:val="009544D7"/>
    <w:rsid w:val="00960131"/>
    <w:rsid w:val="009603EF"/>
    <w:rsid w:val="0096300C"/>
    <w:rsid w:val="00965360"/>
    <w:rsid w:val="00965DF4"/>
    <w:rsid w:val="009667D2"/>
    <w:rsid w:val="00967582"/>
    <w:rsid w:val="00967876"/>
    <w:rsid w:val="00967C4B"/>
    <w:rsid w:val="009710DE"/>
    <w:rsid w:val="00974130"/>
    <w:rsid w:val="00977046"/>
    <w:rsid w:val="009778B8"/>
    <w:rsid w:val="00977E2A"/>
    <w:rsid w:val="00980347"/>
    <w:rsid w:val="0098357D"/>
    <w:rsid w:val="009836D3"/>
    <w:rsid w:val="0098462E"/>
    <w:rsid w:val="00984C6F"/>
    <w:rsid w:val="00987B81"/>
    <w:rsid w:val="0099221A"/>
    <w:rsid w:val="00994098"/>
    <w:rsid w:val="00997360"/>
    <w:rsid w:val="009A1662"/>
    <w:rsid w:val="009A1D45"/>
    <w:rsid w:val="009A6957"/>
    <w:rsid w:val="009A6989"/>
    <w:rsid w:val="009A72A2"/>
    <w:rsid w:val="009B26A3"/>
    <w:rsid w:val="009B2D44"/>
    <w:rsid w:val="009B32A1"/>
    <w:rsid w:val="009B395C"/>
    <w:rsid w:val="009B3C42"/>
    <w:rsid w:val="009B4316"/>
    <w:rsid w:val="009C0CD1"/>
    <w:rsid w:val="009C183B"/>
    <w:rsid w:val="009C7704"/>
    <w:rsid w:val="009C7984"/>
    <w:rsid w:val="009D0756"/>
    <w:rsid w:val="009D2FE1"/>
    <w:rsid w:val="009D690C"/>
    <w:rsid w:val="009D7D9C"/>
    <w:rsid w:val="009E0400"/>
    <w:rsid w:val="009E2B99"/>
    <w:rsid w:val="009E2C85"/>
    <w:rsid w:val="009E5600"/>
    <w:rsid w:val="009E63EB"/>
    <w:rsid w:val="009F16B2"/>
    <w:rsid w:val="009F23C9"/>
    <w:rsid w:val="009F2CFF"/>
    <w:rsid w:val="009F756F"/>
    <w:rsid w:val="00A00FBC"/>
    <w:rsid w:val="00A01F26"/>
    <w:rsid w:val="00A02B7E"/>
    <w:rsid w:val="00A05DD2"/>
    <w:rsid w:val="00A15790"/>
    <w:rsid w:val="00A15B50"/>
    <w:rsid w:val="00A20D9D"/>
    <w:rsid w:val="00A210E8"/>
    <w:rsid w:val="00A21F3E"/>
    <w:rsid w:val="00A22B33"/>
    <w:rsid w:val="00A230E9"/>
    <w:rsid w:val="00A259ED"/>
    <w:rsid w:val="00A33644"/>
    <w:rsid w:val="00A3746C"/>
    <w:rsid w:val="00A37F30"/>
    <w:rsid w:val="00A40D7C"/>
    <w:rsid w:val="00A436EA"/>
    <w:rsid w:val="00A451A6"/>
    <w:rsid w:val="00A4619B"/>
    <w:rsid w:val="00A46DFF"/>
    <w:rsid w:val="00A505AE"/>
    <w:rsid w:val="00A51001"/>
    <w:rsid w:val="00A527AA"/>
    <w:rsid w:val="00A53195"/>
    <w:rsid w:val="00A53963"/>
    <w:rsid w:val="00A543BB"/>
    <w:rsid w:val="00A55408"/>
    <w:rsid w:val="00A5725E"/>
    <w:rsid w:val="00A64C6A"/>
    <w:rsid w:val="00A70815"/>
    <w:rsid w:val="00A7130C"/>
    <w:rsid w:val="00A75EB0"/>
    <w:rsid w:val="00A77E52"/>
    <w:rsid w:val="00A817FE"/>
    <w:rsid w:val="00A85D78"/>
    <w:rsid w:val="00A879A5"/>
    <w:rsid w:val="00A93D67"/>
    <w:rsid w:val="00A94131"/>
    <w:rsid w:val="00A97529"/>
    <w:rsid w:val="00AA1B2A"/>
    <w:rsid w:val="00AA423A"/>
    <w:rsid w:val="00AA482F"/>
    <w:rsid w:val="00AA70A6"/>
    <w:rsid w:val="00AB03DC"/>
    <w:rsid w:val="00AB39A8"/>
    <w:rsid w:val="00AC08F7"/>
    <w:rsid w:val="00AC184F"/>
    <w:rsid w:val="00AC30E5"/>
    <w:rsid w:val="00AC339C"/>
    <w:rsid w:val="00AC42D6"/>
    <w:rsid w:val="00AC67CE"/>
    <w:rsid w:val="00AC6DC8"/>
    <w:rsid w:val="00AD3784"/>
    <w:rsid w:val="00AD4063"/>
    <w:rsid w:val="00AD42B9"/>
    <w:rsid w:val="00AD55E8"/>
    <w:rsid w:val="00AD668D"/>
    <w:rsid w:val="00AD6991"/>
    <w:rsid w:val="00AD7B84"/>
    <w:rsid w:val="00AE1439"/>
    <w:rsid w:val="00AE309F"/>
    <w:rsid w:val="00AE462B"/>
    <w:rsid w:val="00AE51DB"/>
    <w:rsid w:val="00AF0127"/>
    <w:rsid w:val="00AF1FA5"/>
    <w:rsid w:val="00AF29A7"/>
    <w:rsid w:val="00AF683F"/>
    <w:rsid w:val="00B00522"/>
    <w:rsid w:val="00B00540"/>
    <w:rsid w:val="00B0106C"/>
    <w:rsid w:val="00B049CA"/>
    <w:rsid w:val="00B060A4"/>
    <w:rsid w:val="00B063F5"/>
    <w:rsid w:val="00B0670D"/>
    <w:rsid w:val="00B071B8"/>
    <w:rsid w:val="00B10058"/>
    <w:rsid w:val="00B11516"/>
    <w:rsid w:val="00B14D6C"/>
    <w:rsid w:val="00B208E0"/>
    <w:rsid w:val="00B271EC"/>
    <w:rsid w:val="00B274D4"/>
    <w:rsid w:val="00B31ABC"/>
    <w:rsid w:val="00B32A94"/>
    <w:rsid w:val="00B32CFC"/>
    <w:rsid w:val="00B33BE4"/>
    <w:rsid w:val="00B3442A"/>
    <w:rsid w:val="00B34948"/>
    <w:rsid w:val="00B351CE"/>
    <w:rsid w:val="00B5198D"/>
    <w:rsid w:val="00B53921"/>
    <w:rsid w:val="00B55FBE"/>
    <w:rsid w:val="00B600FA"/>
    <w:rsid w:val="00B60CDB"/>
    <w:rsid w:val="00B60D70"/>
    <w:rsid w:val="00B60EF7"/>
    <w:rsid w:val="00B632B1"/>
    <w:rsid w:val="00B73F32"/>
    <w:rsid w:val="00B77DB2"/>
    <w:rsid w:val="00B81716"/>
    <w:rsid w:val="00B81B1E"/>
    <w:rsid w:val="00B84E9B"/>
    <w:rsid w:val="00B85A88"/>
    <w:rsid w:val="00B90760"/>
    <w:rsid w:val="00B91E85"/>
    <w:rsid w:val="00B91EAE"/>
    <w:rsid w:val="00B92455"/>
    <w:rsid w:val="00B929D9"/>
    <w:rsid w:val="00B93CEA"/>
    <w:rsid w:val="00B96E43"/>
    <w:rsid w:val="00BA1ACF"/>
    <w:rsid w:val="00BA46B9"/>
    <w:rsid w:val="00BB5CE7"/>
    <w:rsid w:val="00BB6848"/>
    <w:rsid w:val="00BC2795"/>
    <w:rsid w:val="00BC3238"/>
    <w:rsid w:val="00BC3E78"/>
    <w:rsid w:val="00BC613D"/>
    <w:rsid w:val="00BD1F26"/>
    <w:rsid w:val="00BD71C7"/>
    <w:rsid w:val="00BD755D"/>
    <w:rsid w:val="00BE009E"/>
    <w:rsid w:val="00BE3EC2"/>
    <w:rsid w:val="00BE3FF9"/>
    <w:rsid w:val="00BE7562"/>
    <w:rsid w:val="00BF26E3"/>
    <w:rsid w:val="00BF3FB8"/>
    <w:rsid w:val="00BF41E3"/>
    <w:rsid w:val="00BF6BAB"/>
    <w:rsid w:val="00BF71DB"/>
    <w:rsid w:val="00BF7A8F"/>
    <w:rsid w:val="00C02724"/>
    <w:rsid w:val="00C02F94"/>
    <w:rsid w:val="00C072DB"/>
    <w:rsid w:val="00C077EF"/>
    <w:rsid w:val="00C07830"/>
    <w:rsid w:val="00C07FD6"/>
    <w:rsid w:val="00C102D5"/>
    <w:rsid w:val="00C1151E"/>
    <w:rsid w:val="00C13335"/>
    <w:rsid w:val="00C13A70"/>
    <w:rsid w:val="00C14F4F"/>
    <w:rsid w:val="00C171AB"/>
    <w:rsid w:val="00C21BBE"/>
    <w:rsid w:val="00C2243A"/>
    <w:rsid w:val="00C22B28"/>
    <w:rsid w:val="00C2373E"/>
    <w:rsid w:val="00C315EC"/>
    <w:rsid w:val="00C31CCE"/>
    <w:rsid w:val="00C31DA3"/>
    <w:rsid w:val="00C36196"/>
    <w:rsid w:val="00C367E4"/>
    <w:rsid w:val="00C36C0B"/>
    <w:rsid w:val="00C379BA"/>
    <w:rsid w:val="00C42BE4"/>
    <w:rsid w:val="00C42CCA"/>
    <w:rsid w:val="00C46178"/>
    <w:rsid w:val="00C50F56"/>
    <w:rsid w:val="00C56B33"/>
    <w:rsid w:val="00C61A4B"/>
    <w:rsid w:val="00C64CE0"/>
    <w:rsid w:val="00C74E5E"/>
    <w:rsid w:val="00C74FE6"/>
    <w:rsid w:val="00C759D7"/>
    <w:rsid w:val="00C771E5"/>
    <w:rsid w:val="00C77F64"/>
    <w:rsid w:val="00C80819"/>
    <w:rsid w:val="00C8136D"/>
    <w:rsid w:val="00C8242A"/>
    <w:rsid w:val="00C846E8"/>
    <w:rsid w:val="00C851A5"/>
    <w:rsid w:val="00C9284F"/>
    <w:rsid w:val="00C94A75"/>
    <w:rsid w:val="00C96FD3"/>
    <w:rsid w:val="00C97561"/>
    <w:rsid w:val="00CA1BC3"/>
    <w:rsid w:val="00CA3F3A"/>
    <w:rsid w:val="00CA61E9"/>
    <w:rsid w:val="00CA7669"/>
    <w:rsid w:val="00CB408D"/>
    <w:rsid w:val="00CB476C"/>
    <w:rsid w:val="00CB527D"/>
    <w:rsid w:val="00CB5AD1"/>
    <w:rsid w:val="00CB7D17"/>
    <w:rsid w:val="00CC37CF"/>
    <w:rsid w:val="00CC393E"/>
    <w:rsid w:val="00CC5815"/>
    <w:rsid w:val="00CC6550"/>
    <w:rsid w:val="00CD0CB3"/>
    <w:rsid w:val="00CD0EAF"/>
    <w:rsid w:val="00CD3FB2"/>
    <w:rsid w:val="00CD5CFE"/>
    <w:rsid w:val="00CD612E"/>
    <w:rsid w:val="00CD67E4"/>
    <w:rsid w:val="00CE0D08"/>
    <w:rsid w:val="00CE41EB"/>
    <w:rsid w:val="00CE7003"/>
    <w:rsid w:val="00CF0249"/>
    <w:rsid w:val="00CF0551"/>
    <w:rsid w:val="00CF18BE"/>
    <w:rsid w:val="00CF24E4"/>
    <w:rsid w:val="00CF5FD5"/>
    <w:rsid w:val="00CF75C7"/>
    <w:rsid w:val="00D00E7A"/>
    <w:rsid w:val="00D02273"/>
    <w:rsid w:val="00D05DF1"/>
    <w:rsid w:val="00D061A6"/>
    <w:rsid w:val="00D06623"/>
    <w:rsid w:val="00D22412"/>
    <w:rsid w:val="00D24ED5"/>
    <w:rsid w:val="00D250B3"/>
    <w:rsid w:val="00D34658"/>
    <w:rsid w:val="00D353B1"/>
    <w:rsid w:val="00D44FCE"/>
    <w:rsid w:val="00D45EE2"/>
    <w:rsid w:val="00D52606"/>
    <w:rsid w:val="00D62543"/>
    <w:rsid w:val="00D62A47"/>
    <w:rsid w:val="00D63A34"/>
    <w:rsid w:val="00D70C05"/>
    <w:rsid w:val="00D70C32"/>
    <w:rsid w:val="00D7182F"/>
    <w:rsid w:val="00D71D97"/>
    <w:rsid w:val="00D74038"/>
    <w:rsid w:val="00D811A4"/>
    <w:rsid w:val="00D82B50"/>
    <w:rsid w:val="00D85007"/>
    <w:rsid w:val="00D867B9"/>
    <w:rsid w:val="00D86AD0"/>
    <w:rsid w:val="00D86F38"/>
    <w:rsid w:val="00D87382"/>
    <w:rsid w:val="00D917DC"/>
    <w:rsid w:val="00D93755"/>
    <w:rsid w:val="00D96298"/>
    <w:rsid w:val="00D9633E"/>
    <w:rsid w:val="00DA21A3"/>
    <w:rsid w:val="00DA236B"/>
    <w:rsid w:val="00DA3257"/>
    <w:rsid w:val="00DA6852"/>
    <w:rsid w:val="00DB2B39"/>
    <w:rsid w:val="00DB5221"/>
    <w:rsid w:val="00DB5D35"/>
    <w:rsid w:val="00DC2982"/>
    <w:rsid w:val="00DC498C"/>
    <w:rsid w:val="00DC5C9A"/>
    <w:rsid w:val="00DC6113"/>
    <w:rsid w:val="00DC6CF6"/>
    <w:rsid w:val="00DC77F8"/>
    <w:rsid w:val="00DC7A47"/>
    <w:rsid w:val="00DD0119"/>
    <w:rsid w:val="00DD1AD4"/>
    <w:rsid w:val="00DD3B8B"/>
    <w:rsid w:val="00DD4FCA"/>
    <w:rsid w:val="00DD52D9"/>
    <w:rsid w:val="00DD67F8"/>
    <w:rsid w:val="00DD7531"/>
    <w:rsid w:val="00DE14F2"/>
    <w:rsid w:val="00DE1D00"/>
    <w:rsid w:val="00DE2F42"/>
    <w:rsid w:val="00DE5183"/>
    <w:rsid w:val="00DE716F"/>
    <w:rsid w:val="00DE71B4"/>
    <w:rsid w:val="00DF1B28"/>
    <w:rsid w:val="00DF3372"/>
    <w:rsid w:val="00DF5346"/>
    <w:rsid w:val="00DF5B6B"/>
    <w:rsid w:val="00DF63EB"/>
    <w:rsid w:val="00DF718D"/>
    <w:rsid w:val="00E0268B"/>
    <w:rsid w:val="00E04A04"/>
    <w:rsid w:val="00E06A96"/>
    <w:rsid w:val="00E079F1"/>
    <w:rsid w:val="00E10FFB"/>
    <w:rsid w:val="00E13372"/>
    <w:rsid w:val="00E13FB9"/>
    <w:rsid w:val="00E1423C"/>
    <w:rsid w:val="00E1460F"/>
    <w:rsid w:val="00E15AD7"/>
    <w:rsid w:val="00E17746"/>
    <w:rsid w:val="00E17E1F"/>
    <w:rsid w:val="00E20768"/>
    <w:rsid w:val="00E20D97"/>
    <w:rsid w:val="00E260F5"/>
    <w:rsid w:val="00E32809"/>
    <w:rsid w:val="00E350D5"/>
    <w:rsid w:val="00E40BF0"/>
    <w:rsid w:val="00E42336"/>
    <w:rsid w:val="00E42A46"/>
    <w:rsid w:val="00E44EA2"/>
    <w:rsid w:val="00E50EEC"/>
    <w:rsid w:val="00E51697"/>
    <w:rsid w:val="00E51C7B"/>
    <w:rsid w:val="00E52DFF"/>
    <w:rsid w:val="00E5354B"/>
    <w:rsid w:val="00E54541"/>
    <w:rsid w:val="00E54E0B"/>
    <w:rsid w:val="00E615C3"/>
    <w:rsid w:val="00E65A5F"/>
    <w:rsid w:val="00E71A98"/>
    <w:rsid w:val="00E726C9"/>
    <w:rsid w:val="00E74FC2"/>
    <w:rsid w:val="00E75877"/>
    <w:rsid w:val="00E76AE2"/>
    <w:rsid w:val="00E7742E"/>
    <w:rsid w:val="00E80549"/>
    <w:rsid w:val="00E848C1"/>
    <w:rsid w:val="00E879F5"/>
    <w:rsid w:val="00E87AA9"/>
    <w:rsid w:val="00E87C2A"/>
    <w:rsid w:val="00E87D92"/>
    <w:rsid w:val="00E87F14"/>
    <w:rsid w:val="00E90F99"/>
    <w:rsid w:val="00E93A25"/>
    <w:rsid w:val="00E9556A"/>
    <w:rsid w:val="00E96D35"/>
    <w:rsid w:val="00EA0634"/>
    <w:rsid w:val="00EA7409"/>
    <w:rsid w:val="00EB4481"/>
    <w:rsid w:val="00EB5102"/>
    <w:rsid w:val="00EC095C"/>
    <w:rsid w:val="00EC0E41"/>
    <w:rsid w:val="00EC139F"/>
    <w:rsid w:val="00EC6062"/>
    <w:rsid w:val="00ED18DE"/>
    <w:rsid w:val="00ED62A1"/>
    <w:rsid w:val="00ED66AD"/>
    <w:rsid w:val="00ED68CE"/>
    <w:rsid w:val="00ED6CDC"/>
    <w:rsid w:val="00ED7FF9"/>
    <w:rsid w:val="00EE02B5"/>
    <w:rsid w:val="00EE12C6"/>
    <w:rsid w:val="00EE28FB"/>
    <w:rsid w:val="00EE52E4"/>
    <w:rsid w:val="00EF1C94"/>
    <w:rsid w:val="00EF1F9E"/>
    <w:rsid w:val="00EF338E"/>
    <w:rsid w:val="00EF4063"/>
    <w:rsid w:val="00EF4B2A"/>
    <w:rsid w:val="00EF6A25"/>
    <w:rsid w:val="00F04E86"/>
    <w:rsid w:val="00F07BF6"/>
    <w:rsid w:val="00F110FE"/>
    <w:rsid w:val="00F1142E"/>
    <w:rsid w:val="00F12313"/>
    <w:rsid w:val="00F13915"/>
    <w:rsid w:val="00F155A2"/>
    <w:rsid w:val="00F157AE"/>
    <w:rsid w:val="00F173DB"/>
    <w:rsid w:val="00F226EF"/>
    <w:rsid w:val="00F23DE3"/>
    <w:rsid w:val="00F30634"/>
    <w:rsid w:val="00F32FEC"/>
    <w:rsid w:val="00F402C3"/>
    <w:rsid w:val="00F411FA"/>
    <w:rsid w:val="00F439FD"/>
    <w:rsid w:val="00F45C58"/>
    <w:rsid w:val="00F5086C"/>
    <w:rsid w:val="00F54711"/>
    <w:rsid w:val="00F606DC"/>
    <w:rsid w:val="00F646C1"/>
    <w:rsid w:val="00F6558F"/>
    <w:rsid w:val="00F662AF"/>
    <w:rsid w:val="00F708AD"/>
    <w:rsid w:val="00F7133C"/>
    <w:rsid w:val="00F73C49"/>
    <w:rsid w:val="00F73FBF"/>
    <w:rsid w:val="00F7490D"/>
    <w:rsid w:val="00F768CF"/>
    <w:rsid w:val="00F76CE2"/>
    <w:rsid w:val="00F76FBC"/>
    <w:rsid w:val="00F837F3"/>
    <w:rsid w:val="00F844EE"/>
    <w:rsid w:val="00F847D3"/>
    <w:rsid w:val="00F84AB5"/>
    <w:rsid w:val="00F85B35"/>
    <w:rsid w:val="00F8604E"/>
    <w:rsid w:val="00F866F1"/>
    <w:rsid w:val="00F87EF0"/>
    <w:rsid w:val="00F936C7"/>
    <w:rsid w:val="00F953A7"/>
    <w:rsid w:val="00FA27E3"/>
    <w:rsid w:val="00FA649B"/>
    <w:rsid w:val="00FA6C15"/>
    <w:rsid w:val="00FB1277"/>
    <w:rsid w:val="00FB7ABE"/>
    <w:rsid w:val="00FC10B7"/>
    <w:rsid w:val="00FC75C0"/>
    <w:rsid w:val="00FD1200"/>
    <w:rsid w:val="00FD2F19"/>
    <w:rsid w:val="00FD3553"/>
    <w:rsid w:val="00FD4030"/>
    <w:rsid w:val="00FD480F"/>
    <w:rsid w:val="00FD663F"/>
    <w:rsid w:val="00FD6EBC"/>
    <w:rsid w:val="00FD6FCD"/>
    <w:rsid w:val="00FD74B4"/>
    <w:rsid w:val="00FD7A21"/>
    <w:rsid w:val="00FD7D3C"/>
    <w:rsid w:val="00FE1FEC"/>
    <w:rsid w:val="00FE3BC7"/>
    <w:rsid w:val="00FE62AE"/>
    <w:rsid w:val="00FF4FCF"/>
    <w:rsid w:val="00FF5093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91D216F"/>
  <w15:docId w15:val="{E4B67F58-0E72-47B6-8EAC-FD0DF016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A6"/>
    <w:rPr>
      <w:rFonts w:eastAsia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6CF6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A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2A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5CF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D3FB2"/>
    <w:pPr>
      <w:jc w:val="both"/>
    </w:pPr>
    <w:rPr>
      <w:rFonts w:ascii="Comic Sans MS" w:hAnsi="Comic Sans MS"/>
      <w:sz w:val="24"/>
      <w:lang w:eastAsia="en-US"/>
    </w:rPr>
  </w:style>
  <w:style w:type="paragraph" w:styleId="BodyText">
    <w:name w:val="Body Text"/>
    <w:basedOn w:val="Normal"/>
    <w:link w:val="BodyTextChar"/>
    <w:rsid w:val="00DC6C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6CF6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C6CF6"/>
    <w:rPr>
      <w:rFonts w:ascii="Comic Sans MS" w:eastAsia="Times New Roman" w:hAnsi="Comic Sans MS"/>
      <w:b/>
      <w:sz w:val="24"/>
    </w:rPr>
  </w:style>
  <w:style w:type="character" w:styleId="Hyperlink">
    <w:name w:val="Hyperlink"/>
    <w:basedOn w:val="DefaultParagraphFont"/>
    <w:uiPriority w:val="99"/>
    <w:unhideWhenUsed/>
    <w:rsid w:val="00524BA5"/>
    <w:rPr>
      <w:color w:val="0000FF"/>
      <w:u w:val="single"/>
    </w:rPr>
  </w:style>
  <w:style w:type="paragraph" w:styleId="NoSpacing">
    <w:name w:val="No Spacing"/>
    <w:uiPriority w:val="1"/>
    <w:qFormat/>
    <w:rsid w:val="00AB03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7A5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5DB6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7A5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A5DB6"/>
    <w:rPr>
      <w:rFonts w:eastAsia="Times New Roman"/>
    </w:rPr>
  </w:style>
  <w:style w:type="paragraph" w:styleId="Revision">
    <w:name w:val="Revision"/>
    <w:hidden/>
    <w:uiPriority w:val="99"/>
    <w:semiHidden/>
    <w:rsid w:val="00751393"/>
    <w:rPr>
      <w:rFonts w:eastAsia="Times New Roman"/>
    </w:rPr>
  </w:style>
  <w:style w:type="table" w:styleId="TableGrid">
    <w:name w:val="Table Grid"/>
    <w:basedOn w:val="TableNormal"/>
    <w:uiPriority w:val="39"/>
    <w:rsid w:val="00F5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0169F5"/>
    <w:rPr>
      <w:rFonts w:ascii="Comic Sans MS" w:eastAsia="Times New Roman" w:hAnsi="Comic Sans MS"/>
      <w:sz w:val="24"/>
      <w:lang w:eastAsia="en-US"/>
    </w:rPr>
  </w:style>
  <w:style w:type="paragraph" w:customStyle="1" w:styleId="default">
    <w:name w:val="default"/>
    <w:basedOn w:val="Normal"/>
    <w:rsid w:val="00603E3B"/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B1A"/>
    <w:rPr>
      <w:rFonts w:eastAsiaTheme="minorHAnsi"/>
      <w:sz w:val="24"/>
      <w:szCs w:val="24"/>
    </w:rPr>
  </w:style>
  <w:style w:type="paragraph" w:customStyle="1" w:styleId="Default0">
    <w:name w:val="Default"/>
    <w:rsid w:val="00DE1D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420085"/>
    <w:rPr>
      <w:rFonts w:eastAsia="Times New Roman"/>
      <w:color w:val="000000"/>
      <w:u w:color="000000"/>
    </w:rPr>
  </w:style>
  <w:style w:type="character" w:styleId="FollowedHyperlink">
    <w:name w:val="FollowedHyperlink"/>
    <w:basedOn w:val="DefaultParagraphFont"/>
    <w:rsid w:val="00E758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23D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807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upperbeeding.w-sussex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Local\Microsoft\Windows\Temporary%20Internet%20Files\Content.Outlook\G21V2PVQ\Blank%20School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84DC-1D12-40F2-B1FD-64B265E2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School Letter</Template>
  <TotalTime>16</TotalTime>
  <Pages>2</Pages>
  <Words>527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Beeding Primary School</vt:lpstr>
    </vt:vector>
  </TitlesOfParts>
  <Company>WSCC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Beeding Primary School</dc:title>
  <dc:creator>head</dc:creator>
  <cp:lastModifiedBy>staff@upperbeeding.w-sussex.sch.uk</cp:lastModifiedBy>
  <cp:revision>5</cp:revision>
  <cp:lastPrinted>2020-06-08T13:34:00Z</cp:lastPrinted>
  <dcterms:created xsi:type="dcterms:W3CDTF">2020-06-08T08:38:00Z</dcterms:created>
  <dcterms:modified xsi:type="dcterms:W3CDTF">2020-06-08T13:34:00Z</dcterms:modified>
</cp:coreProperties>
</file>